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2816"/>
        <w:gridCol w:w="3518"/>
        <w:gridCol w:w="1458"/>
        <w:gridCol w:w="1932"/>
      </w:tblGrid>
      <w:tr w:rsidR="001F2568" w:rsidTr="001F2568">
        <w:tc>
          <w:tcPr>
            <w:tcW w:w="9724" w:type="dxa"/>
            <w:gridSpan w:val="4"/>
          </w:tcPr>
          <w:p w:rsidR="001F2568" w:rsidRPr="001F2568" w:rsidRDefault="001F2568" w:rsidP="00313403">
            <w:pPr>
              <w:pStyle w:val="ytLvl03TableSectionHeading"/>
            </w:pPr>
            <w:r>
              <w:t>Applicant Details</w:t>
            </w:r>
          </w:p>
        </w:tc>
      </w:tr>
      <w:tr w:rsidR="001F2568" w:rsidTr="00D61506">
        <w:tc>
          <w:tcPr>
            <w:tcW w:w="2816" w:type="dxa"/>
            <w:vAlign w:val="center"/>
          </w:tcPr>
          <w:p w:rsidR="001F2568" w:rsidRPr="00313403" w:rsidRDefault="001F2568" w:rsidP="00313403">
            <w:pPr>
              <w:pStyle w:val="ytTableBodyText"/>
            </w:pPr>
            <w:r w:rsidRPr="00313403">
              <w:t>Name</w:t>
            </w:r>
          </w:p>
        </w:tc>
        <w:tc>
          <w:tcPr>
            <w:tcW w:w="3518" w:type="dxa"/>
            <w:vAlign w:val="center"/>
          </w:tcPr>
          <w:p w:rsidR="001F2568" w:rsidRPr="00313403" w:rsidRDefault="001F2568" w:rsidP="00313403">
            <w:pPr>
              <w:pStyle w:val="ytTableBodyText"/>
            </w:pPr>
            <w:r w:rsidRPr="003134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13403">
              <w:instrText xml:space="preserve"> FORMTEXT </w:instrText>
            </w:r>
            <w:r w:rsidRPr="00313403">
              <w:fldChar w:fldCharType="separate"/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fldChar w:fldCharType="end"/>
            </w:r>
            <w:bookmarkEnd w:id="0"/>
          </w:p>
        </w:tc>
        <w:tc>
          <w:tcPr>
            <w:tcW w:w="1458" w:type="dxa"/>
          </w:tcPr>
          <w:p w:rsidR="001F2568" w:rsidRPr="00313403" w:rsidRDefault="001F2568" w:rsidP="00313403">
            <w:pPr>
              <w:pStyle w:val="ytTableBodyText"/>
            </w:pPr>
            <w:r w:rsidRPr="00313403">
              <w:t>Date of Birth</w:t>
            </w:r>
          </w:p>
        </w:tc>
        <w:tc>
          <w:tcPr>
            <w:tcW w:w="1932" w:type="dxa"/>
          </w:tcPr>
          <w:p w:rsidR="001F2568" w:rsidRPr="00313403" w:rsidRDefault="001F2568" w:rsidP="00313403">
            <w:pPr>
              <w:pStyle w:val="ytTableBodyText"/>
            </w:pPr>
            <w:r w:rsidRPr="003134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03">
              <w:instrText xml:space="preserve"> FORMTEXT </w:instrText>
            </w:r>
            <w:r w:rsidRPr="00313403">
              <w:fldChar w:fldCharType="separate"/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fldChar w:fldCharType="end"/>
            </w:r>
            <w:r w:rsidRPr="00313403">
              <w:t>/</w:t>
            </w:r>
            <w:r w:rsidRPr="003134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03">
              <w:instrText xml:space="preserve"> FORMTEXT </w:instrText>
            </w:r>
            <w:r w:rsidRPr="00313403">
              <w:fldChar w:fldCharType="separate"/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fldChar w:fldCharType="end"/>
            </w:r>
            <w:r w:rsidRPr="00313403">
              <w:t>/</w:t>
            </w:r>
            <w:r w:rsidRPr="003134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03">
              <w:instrText xml:space="preserve"> FORMTEXT </w:instrText>
            </w:r>
            <w:r w:rsidRPr="00313403">
              <w:fldChar w:fldCharType="separate"/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fldChar w:fldCharType="end"/>
            </w:r>
          </w:p>
        </w:tc>
      </w:tr>
      <w:tr w:rsidR="001F2568" w:rsidTr="00D61506">
        <w:tc>
          <w:tcPr>
            <w:tcW w:w="2816" w:type="dxa"/>
            <w:vAlign w:val="center"/>
          </w:tcPr>
          <w:p w:rsidR="001F2568" w:rsidRPr="00313403" w:rsidRDefault="001F2568" w:rsidP="00313403">
            <w:pPr>
              <w:pStyle w:val="ytTableBodyText"/>
            </w:pPr>
            <w:r w:rsidRPr="00313403">
              <w:t>Address</w:t>
            </w:r>
          </w:p>
        </w:tc>
        <w:tc>
          <w:tcPr>
            <w:tcW w:w="6908" w:type="dxa"/>
            <w:gridSpan w:val="3"/>
            <w:vAlign w:val="center"/>
          </w:tcPr>
          <w:p w:rsidR="001F2568" w:rsidRPr="00313403" w:rsidRDefault="001F2568" w:rsidP="00313403">
            <w:pPr>
              <w:pStyle w:val="ytTableBodyText"/>
            </w:pPr>
            <w:r w:rsidRPr="003134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03">
              <w:instrText xml:space="preserve"> FORMTEXT </w:instrText>
            </w:r>
            <w:r w:rsidRPr="00313403">
              <w:fldChar w:fldCharType="separate"/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fldChar w:fldCharType="end"/>
            </w:r>
          </w:p>
        </w:tc>
      </w:tr>
      <w:tr w:rsidR="001F2568" w:rsidTr="00D61506">
        <w:tc>
          <w:tcPr>
            <w:tcW w:w="2816" w:type="dxa"/>
            <w:vAlign w:val="center"/>
          </w:tcPr>
          <w:p w:rsidR="001F2568" w:rsidRPr="00313403" w:rsidRDefault="001F2568" w:rsidP="00313403">
            <w:pPr>
              <w:pStyle w:val="ytTableBodyText"/>
            </w:pPr>
            <w:r w:rsidRPr="00313403">
              <w:t>Phone</w:t>
            </w:r>
          </w:p>
        </w:tc>
        <w:tc>
          <w:tcPr>
            <w:tcW w:w="3518" w:type="dxa"/>
            <w:vAlign w:val="center"/>
          </w:tcPr>
          <w:p w:rsidR="001F2568" w:rsidRPr="00313403" w:rsidRDefault="001F2568" w:rsidP="00313403">
            <w:pPr>
              <w:pStyle w:val="ytTableBodyText"/>
            </w:pPr>
            <w:r w:rsidRPr="003134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03">
              <w:instrText xml:space="preserve"> FORMTEXT </w:instrText>
            </w:r>
            <w:r w:rsidRPr="00313403">
              <w:fldChar w:fldCharType="separate"/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fldChar w:fldCharType="end"/>
            </w:r>
          </w:p>
        </w:tc>
        <w:tc>
          <w:tcPr>
            <w:tcW w:w="1458" w:type="dxa"/>
          </w:tcPr>
          <w:p w:rsidR="001F2568" w:rsidRPr="00313403" w:rsidRDefault="001F2568" w:rsidP="00313403">
            <w:pPr>
              <w:pStyle w:val="ytTableBodyText"/>
            </w:pPr>
            <w:r w:rsidRPr="00313403">
              <w:t>Mobile</w:t>
            </w:r>
          </w:p>
        </w:tc>
        <w:tc>
          <w:tcPr>
            <w:tcW w:w="1932" w:type="dxa"/>
          </w:tcPr>
          <w:p w:rsidR="001F2568" w:rsidRPr="00313403" w:rsidRDefault="001F2568" w:rsidP="00313403">
            <w:pPr>
              <w:pStyle w:val="ytTableBodyText"/>
            </w:pPr>
            <w:r w:rsidRPr="003134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03">
              <w:instrText xml:space="preserve"> FORMTEXT </w:instrText>
            </w:r>
            <w:r w:rsidRPr="00313403">
              <w:fldChar w:fldCharType="separate"/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fldChar w:fldCharType="end"/>
            </w:r>
          </w:p>
        </w:tc>
      </w:tr>
      <w:tr w:rsidR="001F2568" w:rsidTr="00D61506">
        <w:tc>
          <w:tcPr>
            <w:tcW w:w="2816" w:type="dxa"/>
            <w:vAlign w:val="center"/>
          </w:tcPr>
          <w:p w:rsidR="001F2568" w:rsidRPr="00313403" w:rsidRDefault="001F2568" w:rsidP="00313403">
            <w:pPr>
              <w:pStyle w:val="ytTableBodyText"/>
            </w:pPr>
            <w:r w:rsidRPr="00313403">
              <w:t>Email Address</w:t>
            </w:r>
          </w:p>
        </w:tc>
        <w:tc>
          <w:tcPr>
            <w:tcW w:w="6908" w:type="dxa"/>
            <w:gridSpan w:val="3"/>
            <w:vAlign w:val="center"/>
          </w:tcPr>
          <w:p w:rsidR="001F2568" w:rsidRPr="00D61506" w:rsidRDefault="001F2568" w:rsidP="00D61506">
            <w:pPr>
              <w:pStyle w:val="ytTableBodyText"/>
            </w:pPr>
            <w:r w:rsidRPr="00D615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506">
              <w:instrText xml:space="preserve"> FORMTEXT </w:instrText>
            </w:r>
            <w:r w:rsidRPr="00D61506">
              <w:fldChar w:fldCharType="separate"/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fldChar w:fldCharType="end"/>
            </w:r>
          </w:p>
        </w:tc>
      </w:tr>
      <w:tr w:rsidR="001F2568" w:rsidTr="00D61506">
        <w:trPr>
          <w:trHeight w:val="61"/>
        </w:trPr>
        <w:tc>
          <w:tcPr>
            <w:tcW w:w="2816" w:type="dxa"/>
            <w:vAlign w:val="center"/>
          </w:tcPr>
          <w:p w:rsidR="001F2568" w:rsidRPr="00313403" w:rsidRDefault="001F2568" w:rsidP="00313403">
            <w:pPr>
              <w:pStyle w:val="ytTableBodyText"/>
            </w:pPr>
            <w:r w:rsidRPr="00313403">
              <w:t>Other Identifying information</w:t>
            </w:r>
          </w:p>
          <w:p w:rsidR="001F2568" w:rsidRPr="00313403" w:rsidRDefault="001F2568" w:rsidP="00313403">
            <w:pPr>
              <w:pStyle w:val="ytTableBodyText"/>
            </w:pPr>
            <w:r w:rsidRPr="00313403">
              <w:t>e.g. Maiden name, Foster name, nickname, alias</w:t>
            </w:r>
          </w:p>
        </w:tc>
        <w:tc>
          <w:tcPr>
            <w:tcW w:w="6908" w:type="dxa"/>
            <w:gridSpan w:val="3"/>
          </w:tcPr>
          <w:p w:rsidR="001F2568" w:rsidRPr="00D61506" w:rsidRDefault="001F2568" w:rsidP="00D61506">
            <w:pPr>
              <w:pStyle w:val="ytTableBodyText"/>
            </w:pPr>
            <w:r w:rsidRPr="00D615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506">
              <w:instrText xml:space="preserve"> FORMTEXT </w:instrText>
            </w:r>
            <w:r w:rsidRPr="00D61506">
              <w:fldChar w:fldCharType="separate"/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fldChar w:fldCharType="end"/>
            </w:r>
          </w:p>
        </w:tc>
      </w:tr>
    </w:tbl>
    <w:p w:rsidR="0062676A" w:rsidRDefault="0062676A" w:rsidP="001F2568"/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2834"/>
        <w:gridCol w:w="3973"/>
        <w:gridCol w:w="1135"/>
        <w:gridCol w:w="1782"/>
      </w:tblGrid>
      <w:tr w:rsidR="001F2568" w:rsidTr="000509E5">
        <w:tc>
          <w:tcPr>
            <w:tcW w:w="6799" w:type="dxa"/>
            <w:gridSpan w:val="2"/>
          </w:tcPr>
          <w:p w:rsidR="001F2568" w:rsidRDefault="001F2568" w:rsidP="00313403">
            <w:pPr>
              <w:pStyle w:val="ytLvl03TableSectionHeading"/>
            </w:pPr>
            <w:r w:rsidRPr="00A1219A">
              <w:t xml:space="preserve">Are you seeking access to information on behalf of someone else? </w:t>
            </w:r>
            <w:r>
              <w:t xml:space="preserve"> 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F2568" w:rsidRPr="00D61506" w:rsidRDefault="001F2568" w:rsidP="00D61506">
            <w:pPr>
              <w:pStyle w:val="ytTableBodyText"/>
            </w:pPr>
            <w:r w:rsidRPr="00D6150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61506">
              <w:instrText xml:space="preserve"> FORMCHECKBOX </w:instrText>
            </w:r>
            <w:r w:rsidR="00674A71">
              <w:fldChar w:fldCharType="separate"/>
            </w:r>
            <w:r w:rsidRPr="00D61506">
              <w:fldChar w:fldCharType="end"/>
            </w:r>
            <w:bookmarkEnd w:id="1"/>
            <w:r w:rsidRPr="00D61506">
              <w:t xml:space="preserve"> No  </w:t>
            </w:r>
            <w:bookmarkStart w:id="2" w:name="Check2"/>
          </w:p>
        </w:tc>
        <w:bookmarkEnd w:id="2"/>
        <w:tc>
          <w:tcPr>
            <w:tcW w:w="1780" w:type="dxa"/>
            <w:tcBorders>
              <w:left w:val="nil"/>
            </w:tcBorders>
            <w:vAlign w:val="center"/>
          </w:tcPr>
          <w:p w:rsidR="001F2568" w:rsidRPr="00D61506" w:rsidRDefault="001F2568" w:rsidP="00D61506">
            <w:pPr>
              <w:pStyle w:val="ytTableBodyText"/>
            </w:pPr>
            <w:r w:rsidRPr="00D6150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06">
              <w:instrText xml:space="preserve"> FORMCHECKBOX </w:instrText>
            </w:r>
            <w:r w:rsidR="00674A71">
              <w:fldChar w:fldCharType="separate"/>
            </w:r>
            <w:r w:rsidRPr="00D61506">
              <w:fldChar w:fldCharType="end"/>
            </w:r>
            <w:r w:rsidRPr="00D61506">
              <w:t xml:space="preserve"> Yes</w:t>
            </w:r>
          </w:p>
        </w:tc>
      </w:tr>
      <w:tr w:rsidR="001F2568" w:rsidTr="000509E5">
        <w:tc>
          <w:tcPr>
            <w:tcW w:w="2830" w:type="dxa"/>
            <w:vAlign w:val="center"/>
          </w:tcPr>
          <w:p w:rsidR="001F2568" w:rsidRPr="00893476" w:rsidRDefault="001F2568" w:rsidP="00313403">
            <w:pPr>
              <w:pStyle w:val="ytTableBodyText"/>
            </w:pPr>
            <w:r w:rsidRPr="00893476">
              <w:t>Name of the other person</w:t>
            </w:r>
          </w:p>
        </w:tc>
        <w:tc>
          <w:tcPr>
            <w:tcW w:w="6883" w:type="dxa"/>
            <w:gridSpan w:val="3"/>
            <w:vAlign w:val="center"/>
          </w:tcPr>
          <w:p w:rsidR="001F2568" w:rsidRPr="00D61506" w:rsidRDefault="001F2568" w:rsidP="00D61506">
            <w:pPr>
              <w:pStyle w:val="ytTableBodyText"/>
            </w:pPr>
            <w:r w:rsidRPr="00D615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506">
              <w:instrText xml:space="preserve"> FORMTEXT </w:instrText>
            </w:r>
            <w:r w:rsidRPr="00D61506">
              <w:fldChar w:fldCharType="separate"/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fldChar w:fldCharType="end"/>
            </w:r>
          </w:p>
        </w:tc>
      </w:tr>
      <w:tr w:rsidR="001F2568" w:rsidTr="000509E5">
        <w:tc>
          <w:tcPr>
            <w:tcW w:w="2830" w:type="dxa"/>
            <w:vAlign w:val="center"/>
          </w:tcPr>
          <w:p w:rsidR="001F2568" w:rsidRPr="00893476" w:rsidRDefault="001F2568" w:rsidP="00313403">
            <w:pPr>
              <w:pStyle w:val="ytTableBodyText"/>
            </w:pPr>
            <w:r w:rsidRPr="00893476">
              <w:t>Relationship</w:t>
            </w:r>
          </w:p>
        </w:tc>
        <w:tc>
          <w:tcPr>
            <w:tcW w:w="6883" w:type="dxa"/>
            <w:gridSpan w:val="3"/>
            <w:vAlign w:val="center"/>
          </w:tcPr>
          <w:p w:rsidR="001F2568" w:rsidRPr="00D61506" w:rsidRDefault="001F2568" w:rsidP="00D61506">
            <w:pPr>
              <w:pStyle w:val="ytTableBodyText"/>
            </w:pPr>
            <w:r w:rsidRPr="00D615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506">
              <w:instrText xml:space="preserve"> FORMTEXT </w:instrText>
            </w:r>
            <w:r w:rsidRPr="00D61506">
              <w:fldChar w:fldCharType="separate"/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fldChar w:fldCharType="end"/>
            </w:r>
          </w:p>
        </w:tc>
      </w:tr>
      <w:tr w:rsidR="001F2568" w:rsidTr="000509E5">
        <w:tc>
          <w:tcPr>
            <w:tcW w:w="2830" w:type="dxa"/>
            <w:vAlign w:val="center"/>
          </w:tcPr>
          <w:p w:rsidR="001F2568" w:rsidRPr="00893476" w:rsidRDefault="001F2568" w:rsidP="00313403">
            <w:pPr>
              <w:pStyle w:val="ytTableBodyText"/>
            </w:pPr>
            <w:r w:rsidRPr="00893476">
              <w:t>Date of Birth</w:t>
            </w:r>
          </w:p>
        </w:tc>
        <w:tc>
          <w:tcPr>
            <w:tcW w:w="6883" w:type="dxa"/>
            <w:gridSpan w:val="3"/>
            <w:vAlign w:val="center"/>
          </w:tcPr>
          <w:p w:rsidR="001F2568" w:rsidRPr="00D61506" w:rsidRDefault="001F2568" w:rsidP="00D61506">
            <w:pPr>
              <w:pStyle w:val="ytTableBodyText"/>
            </w:pPr>
            <w:r w:rsidRPr="00D615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506">
              <w:instrText xml:space="preserve"> FORMTEXT </w:instrText>
            </w:r>
            <w:r w:rsidRPr="00D61506">
              <w:fldChar w:fldCharType="separate"/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fldChar w:fldCharType="end"/>
            </w:r>
            <w:r w:rsidRPr="00D61506">
              <w:t>/</w:t>
            </w:r>
            <w:r w:rsidRPr="00D615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506">
              <w:instrText xml:space="preserve"> FORMTEXT </w:instrText>
            </w:r>
            <w:r w:rsidRPr="00D61506">
              <w:fldChar w:fldCharType="separate"/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fldChar w:fldCharType="end"/>
            </w:r>
            <w:r w:rsidRPr="00D61506">
              <w:t>/</w:t>
            </w:r>
            <w:r w:rsidRPr="00D615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506">
              <w:instrText xml:space="preserve"> FORMTEXT </w:instrText>
            </w:r>
            <w:r w:rsidRPr="00D61506">
              <w:fldChar w:fldCharType="separate"/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fldChar w:fldCharType="end"/>
            </w:r>
          </w:p>
        </w:tc>
      </w:tr>
      <w:tr w:rsidR="001F2568" w:rsidTr="000509E5">
        <w:tc>
          <w:tcPr>
            <w:tcW w:w="2830" w:type="dxa"/>
            <w:vAlign w:val="center"/>
          </w:tcPr>
          <w:p w:rsidR="001F2568" w:rsidRPr="00893476" w:rsidRDefault="001F2568" w:rsidP="00313403">
            <w:pPr>
              <w:pStyle w:val="ytTableBodyText"/>
            </w:pPr>
            <w:r w:rsidRPr="00893476">
              <w:t>Address</w:t>
            </w:r>
          </w:p>
        </w:tc>
        <w:tc>
          <w:tcPr>
            <w:tcW w:w="6883" w:type="dxa"/>
            <w:gridSpan w:val="3"/>
            <w:vAlign w:val="center"/>
          </w:tcPr>
          <w:p w:rsidR="001F2568" w:rsidRPr="00D61506" w:rsidRDefault="001F2568" w:rsidP="00D61506">
            <w:pPr>
              <w:pStyle w:val="ytTableBodyText"/>
            </w:pPr>
            <w:r w:rsidRPr="00D615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506">
              <w:instrText xml:space="preserve"> FORMTEXT </w:instrText>
            </w:r>
            <w:r w:rsidRPr="00D61506">
              <w:fldChar w:fldCharType="separate"/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fldChar w:fldCharType="end"/>
            </w:r>
          </w:p>
        </w:tc>
      </w:tr>
      <w:tr w:rsidR="001F2568" w:rsidTr="000509E5">
        <w:tc>
          <w:tcPr>
            <w:tcW w:w="2830" w:type="dxa"/>
            <w:vAlign w:val="center"/>
          </w:tcPr>
          <w:p w:rsidR="001F2568" w:rsidRPr="00893476" w:rsidRDefault="001F2568" w:rsidP="00313403">
            <w:pPr>
              <w:pStyle w:val="ytTableBodyText"/>
            </w:pPr>
            <w:r w:rsidRPr="00893476">
              <w:t>Phone</w:t>
            </w:r>
          </w:p>
        </w:tc>
        <w:tc>
          <w:tcPr>
            <w:tcW w:w="6883" w:type="dxa"/>
            <w:gridSpan w:val="3"/>
            <w:vAlign w:val="center"/>
          </w:tcPr>
          <w:p w:rsidR="001F2568" w:rsidRPr="00D61506" w:rsidRDefault="001F2568" w:rsidP="00D61506">
            <w:pPr>
              <w:pStyle w:val="ytTableBodyText"/>
            </w:pPr>
            <w:r w:rsidRPr="00D615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506">
              <w:instrText xml:space="preserve"> FORMTEXT </w:instrText>
            </w:r>
            <w:r w:rsidRPr="00D61506">
              <w:fldChar w:fldCharType="separate"/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fldChar w:fldCharType="end"/>
            </w:r>
          </w:p>
        </w:tc>
      </w:tr>
      <w:tr w:rsidR="001F2568" w:rsidTr="000509E5">
        <w:tc>
          <w:tcPr>
            <w:tcW w:w="2830" w:type="dxa"/>
            <w:vAlign w:val="center"/>
          </w:tcPr>
          <w:p w:rsidR="001F2568" w:rsidRPr="00893476" w:rsidRDefault="001F2568" w:rsidP="00313403">
            <w:pPr>
              <w:pStyle w:val="ytTableBodyText"/>
            </w:pPr>
            <w:r w:rsidRPr="00893476">
              <w:t>Email Address</w:t>
            </w:r>
          </w:p>
        </w:tc>
        <w:tc>
          <w:tcPr>
            <w:tcW w:w="6883" w:type="dxa"/>
            <w:gridSpan w:val="3"/>
            <w:vAlign w:val="center"/>
          </w:tcPr>
          <w:p w:rsidR="001F2568" w:rsidRPr="00D61506" w:rsidRDefault="001F2568" w:rsidP="00D61506">
            <w:pPr>
              <w:pStyle w:val="ytTableBodyText"/>
            </w:pPr>
            <w:r w:rsidRPr="00D615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506">
              <w:instrText xml:space="preserve"> FORMTEXT </w:instrText>
            </w:r>
            <w:r w:rsidRPr="00D61506">
              <w:fldChar w:fldCharType="separate"/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fldChar w:fldCharType="end"/>
            </w:r>
          </w:p>
        </w:tc>
      </w:tr>
      <w:tr w:rsidR="001F2568" w:rsidTr="00D61506">
        <w:tc>
          <w:tcPr>
            <w:tcW w:w="2830" w:type="dxa"/>
            <w:vAlign w:val="center"/>
          </w:tcPr>
          <w:p w:rsidR="001F2568" w:rsidRPr="00893476" w:rsidRDefault="001F2568" w:rsidP="00313403">
            <w:pPr>
              <w:pStyle w:val="ytTableBodyText"/>
            </w:pPr>
            <w:r w:rsidRPr="00893476">
              <w:t>Other Identifying Information</w:t>
            </w:r>
          </w:p>
          <w:p w:rsidR="001F2568" w:rsidRPr="00893476" w:rsidRDefault="001F2568" w:rsidP="00313403">
            <w:pPr>
              <w:pStyle w:val="ytTableBodyText"/>
              <w:rPr>
                <w:sz w:val="18"/>
                <w:szCs w:val="18"/>
              </w:rPr>
            </w:pPr>
            <w:r w:rsidRPr="00612BF0">
              <w:rPr>
                <w:sz w:val="18"/>
                <w:szCs w:val="18"/>
              </w:rPr>
              <w:t>e.</w:t>
            </w:r>
            <w:r w:rsidRPr="00893476">
              <w:rPr>
                <w:sz w:val="18"/>
                <w:szCs w:val="18"/>
              </w:rPr>
              <w:t xml:space="preserve">g. Maiden name, </w:t>
            </w:r>
            <w:r w:rsidR="00313403">
              <w:rPr>
                <w:sz w:val="18"/>
                <w:szCs w:val="18"/>
              </w:rPr>
              <w:t>F</w:t>
            </w:r>
            <w:r w:rsidRPr="00893476">
              <w:rPr>
                <w:sz w:val="18"/>
                <w:szCs w:val="18"/>
              </w:rPr>
              <w:t xml:space="preserve">oster </w:t>
            </w:r>
            <w:r w:rsidR="00313403">
              <w:rPr>
                <w:sz w:val="18"/>
                <w:szCs w:val="18"/>
              </w:rPr>
              <w:t>N</w:t>
            </w:r>
            <w:r w:rsidRPr="00893476">
              <w:rPr>
                <w:sz w:val="18"/>
                <w:szCs w:val="18"/>
              </w:rPr>
              <w:t xml:space="preserve">ame, </w:t>
            </w:r>
            <w:r w:rsidR="00313403">
              <w:rPr>
                <w:sz w:val="18"/>
                <w:szCs w:val="18"/>
              </w:rPr>
              <w:t>N</w:t>
            </w:r>
            <w:r w:rsidRPr="00893476">
              <w:rPr>
                <w:sz w:val="18"/>
                <w:szCs w:val="18"/>
              </w:rPr>
              <w:t xml:space="preserve">ickname, </w:t>
            </w:r>
            <w:r w:rsidR="00313403">
              <w:rPr>
                <w:sz w:val="18"/>
                <w:szCs w:val="18"/>
              </w:rPr>
              <w:t>A</w:t>
            </w:r>
            <w:r w:rsidRPr="00893476">
              <w:rPr>
                <w:sz w:val="18"/>
                <w:szCs w:val="18"/>
              </w:rPr>
              <w:t>lias.</w:t>
            </w:r>
          </w:p>
        </w:tc>
        <w:tc>
          <w:tcPr>
            <w:tcW w:w="6883" w:type="dxa"/>
            <w:gridSpan w:val="3"/>
          </w:tcPr>
          <w:p w:rsidR="001F2568" w:rsidRPr="00D61506" w:rsidRDefault="001F2568" w:rsidP="00D61506">
            <w:pPr>
              <w:pStyle w:val="ytTableBodyText"/>
            </w:pPr>
            <w:r w:rsidRPr="00D615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506">
              <w:instrText xml:space="preserve"> FORMTEXT </w:instrText>
            </w:r>
            <w:r w:rsidRPr="00D61506">
              <w:fldChar w:fldCharType="separate"/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fldChar w:fldCharType="end"/>
            </w:r>
          </w:p>
        </w:tc>
      </w:tr>
      <w:tr w:rsidR="001F2568" w:rsidTr="000509E5">
        <w:tc>
          <w:tcPr>
            <w:tcW w:w="9713" w:type="dxa"/>
            <w:gridSpan w:val="4"/>
            <w:vAlign w:val="center"/>
          </w:tcPr>
          <w:p w:rsidR="001F2568" w:rsidRPr="00A1219A" w:rsidRDefault="001F2568" w:rsidP="00313403">
            <w:pPr>
              <w:pStyle w:val="ytNote0"/>
            </w:pPr>
            <w:r w:rsidRPr="001F2568">
              <w:rPr>
                <w:b/>
              </w:rPr>
              <w:t>NOTE</w:t>
            </w:r>
            <w:r>
              <w:t xml:space="preserve">: </w:t>
            </w:r>
            <w:r w:rsidRPr="00A1219A">
              <w:t xml:space="preserve">Please attach </w:t>
            </w:r>
            <w:r w:rsidRPr="00A1219A">
              <w:rPr>
                <w:rFonts w:cs="Arial-BoldMT"/>
              </w:rPr>
              <w:t>proof of your authorisation to act on the person’s behalf</w:t>
            </w:r>
            <w:r w:rsidRPr="00A1219A">
              <w:t>, such as legal documentation in support of your authority (</w:t>
            </w:r>
            <w:r w:rsidR="00313403">
              <w:t>F</w:t>
            </w:r>
            <w:r w:rsidRPr="00A1219A">
              <w:t xml:space="preserve">or example: </w:t>
            </w:r>
            <w:r w:rsidR="00313403">
              <w:t>A</w:t>
            </w:r>
            <w:r>
              <w:t xml:space="preserve"> </w:t>
            </w:r>
            <w:r w:rsidR="00313403">
              <w:t>P</w:t>
            </w:r>
            <w:r>
              <w:t xml:space="preserve">ower of </w:t>
            </w:r>
            <w:r w:rsidR="00313403">
              <w:t>A</w:t>
            </w:r>
            <w:r>
              <w:t>ttorney</w:t>
            </w:r>
            <w:r w:rsidRPr="00A1219A">
              <w:t xml:space="preserve">) or written authorisation from the person concerned. </w:t>
            </w:r>
          </w:p>
        </w:tc>
      </w:tr>
    </w:tbl>
    <w:p w:rsidR="001F2568" w:rsidRDefault="001F2568" w:rsidP="001F2568"/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4852"/>
        <w:gridCol w:w="4872"/>
      </w:tblGrid>
      <w:tr w:rsidR="001F2568" w:rsidTr="007125CD">
        <w:tc>
          <w:tcPr>
            <w:tcW w:w="9724" w:type="dxa"/>
            <w:gridSpan w:val="2"/>
          </w:tcPr>
          <w:p w:rsidR="001F2568" w:rsidRDefault="001F2568" w:rsidP="00240DFA">
            <w:pPr>
              <w:pStyle w:val="ytLvl03TableSectionHeading"/>
            </w:pPr>
            <w:r>
              <w:t xml:space="preserve">Proof of Identity – </w:t>
            </w:r>
            <w:r w:rsidR="00240DFA">
              <w:t>Photographic Identification</w:t>
            </w:r>
            <w:r>
              <w:t xml:space="preserve"> or </w:t>
            </w:r>
            <w:r w:rsidR="00240DFA">
              <w:t xml:space="preserve">Non Photographic Identification </w:t>
            </w:r>
            <w:r>
              <w:t>– Must be certified</w:t>
            </w:r>
          </w:p>
        </w:tc>
      </w:tr>
      <w:tr w:rsidR="001F2568" w:rsidTr="007125CD">
        <w:tc>
          <w:tcPr>
            <w:tcW w:w="4852" w:type="dxa"/>
            <w:tcBorders>
              <w:bottom w:val="single" w:sz="4" w:space="0" w:color="auto"/>
            </w:tcBorders>
          </w:tcPr>
          <w:p w:rsidR="001F2568" w:rsidRPr="00313403" w:rsidRDefault="00240DFA" w:rsidP="00313403">
            <w:pPr>
              <w:pStyle w:val="ytLvl03TableSectionHeading"/>
            </w:pPr>
            <w:r w:rsidRPr="00313403">
              <w:t>One certified Photographic Identification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1F2568" w:rsidRPr="00313403" w:rsidRDefault="001F2568" w:rsidP="00313403">
            <w:pPr>
              <w:pStyle w:val="ytLvl03TableSectionHeading"/>
            </w:pPr>
            <w:r w:rsidRPr="00313403">
              <w:t xml:space="preserve">Two certified </w:t>
            </w:r>
            <w:r w:rsidR="00240DFA" w:rsidRPr="00313403">
              <w:t>Non Photographic Identification</w:t>
            </w:r>
          </w:p>
        </w:tc>
      </w:tr>
      <w:tr w:rsidR="001F2568" w:rsidTr="00313403">
        <w:trPr>
          <w:trHeight w:val="264"/>
        </w:trPr>
        <w:tc>
          <w:tcPr>
            <w:tcW w:w="4852" w:type="dxa"/>
            <w:tcBorders>
              <w:bottom w:val="nil"/>
            </w:tcBorders>
            <w:vAlign w:val="center"/>
          </w:tcPr>
          <w:p w:rsidR="001F2568" w:rsidRPr="00D61506" w:rsidRDefault="001F2568" w:rsidP="00D61506">
            <w:pPr>
              <w:pStyle w:val="ytTableBodyText"/>
            </w:pPr>
            <w:r w:rsidRPr="00D6150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06">
              <w:instrText xml:space="preserve"> FORMCHECKBOX </w:instrText>
            </w:r>
            <w:r w:rsidR="00674A71">
              <w:fldChar w:fldCharType="separate"/>
            </w:r>
            <w:r w:rsidRPr="00D61506">
              <w:fldChar w:fldCharType="end"/>
            </w:r>
            <w:r w:rsidRPr="00D61506">
              <w:t xml:space="preserve"> Driver’s Licence</w:t>
            </w:r>
          </w:p>
        </w:tc>
        <w:tc>
          <w:tcPr>
            <w:tcW w:w="4872" w:type="dxa"/>
            <w:tcBorders>
              <w:bottom w:val="nil"/>
            </w:tcBorders>
            <w:vAlign w:val="center"/>
          </w:tcPr>
          <w:p w:rsidR="001F2568" w:rsidRPr="00D61506" w:rsidRDefault="001F2568" w:rsidP="00D61506">
            <w:pPr>
              <w:pStyle w:val="ytTableBodyText"/>
            </w:pPr>
            <w:r w:rsidRPr="00D6150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61506">
              <w:instrText xml:space="preserve"> FORMCHECKBOX </w:instrText>
            </w:r>
            <w:r w:rsidR="00674A71">
              <w:fldChar w:fldCharType="separate"/>
            </w:r>
            <w:r w:rsidRPr="00D61506">
              <w:fldChar w:fldCharType="end"/>
            </w:r>
            <w:bookmarkEnd w:id="3"/>
            <w:r w:rsidRPr="00D61506">
              <w:t xml:space="preserve"> Birth Certificate</w:t>
            </w:r>
          </w:p>
        </w:tc>
      </w:tr>
      <w:tr w:rsidR="001F2568" w:rsidTr="00313403">
        <w:trPr>
          <w:trHeight w:val="262"/>
        </w:trPr>
        <w:tc>
          <w:tcPr>
            <w:tcW w:w="4852" w:type="dxa"/>
            <w:tcBorders>
              <w:top w:val="nil"/>
              <w:bottom w:val="nil"/>
            </w:tcBorders>
            <w:vAlign w:val="center"/>
          </w:tcPr>
          <w:p w:rsidR="001F2568" w:rsidRPr="00D61506" w:rsidRDefault="001F2568" w:rsidP="00D61506">
            <w:pPr>
              <w:pStyle w:val="ytTableBodyText"/>
            </w:pPr>
            <w:r w:rsidRPr="00D6150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06">
              <w:instrText xml:space="preserve"> FORMCHECKBOX </w:instrText>
            </w:r>
            <w:r w:rsidR="00674A71">
              <w:fldChar w:fldCharType="separate"/>
            </w:r>
            <w:r w:rsidRPr="00D61506">
              <w:fldChar w:fldCharType="end"/>
            </w:r>
            <w:r w:rsidRPr="00D61506">
              <w:t xml:space="preserve"> Passport</w:t>
            </w:r>
          </w:p>
        </w:tc>
        <w:tc>
          <w:tcPr>
            <w:tcW w:w="4872" w:type="dxa"/>
            <w:tcBorders>
              <w:top w:val="nil"/>
              <w:bottom w:val="nil"/>
            </w:tcBorders>
            <w:vAlign w:val="center"/>
          </w:tcPr>
          <w:p w:rsidR="001F2568" w:rsidRPr="00D61506" w:rsidRDefault="001F2568" w:rsidP="00D61506">
            <w:pPr>
              <w:pStyle w:val="ytTableBodyText"/>
            </w:pPr>
            <w:r w:rsidRPr="00D6150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06">
              <w:instrText xml:space="preserve"> FORMCHECKBOX </w:instrText>
            </w:r>
            <w:r w:rsidR="00674A71">
              <w:fldChar w:fldCharType="separate"/>
            </w:r>
            <w:r w:rsidRPr="00D61506">
              <w:fldChar w:fldCharType="end"/>
            </w:r>
            <w:r w:rsidRPr="00D61506">
              <w:t xml:space="preserve"> Medicare Card</w:t>
            </w:r>
          </w:p>
        </w:tc>
      </w:tr>
      <w:tr w:rsidR="003A33C3" w:rsidTr="00313403">
        <w:trPr>
          <w:trHeight w:val="262"/>
        </w:trPr>
        <w:tc>
          <w:tcPr>
            <w:tcW w:w="48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A33C3" w:rsidRPr="00D61506" w:rsidRDefault="003A33C3" w:rsidP="00D61506">
            <w:pPr>
              <w:pStyle w:val="ytTableBodyText"/>
            </w:pPr>
            <w:r w:rsidRPr="00D6150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06">
              <w:instrText xml:space="preserve"> FORMCHECKBOX </w:instrText>
            </w:r>
            <w:r w:rsidR="00674A71">
              <w:fldChar w:fldCharType="separate"/>
            </w:r>
            <w:r w:rsidRPr="00D61506">
              <w:fldChar w:fldCharType="end"/>
            </w:r>
            <w:r w:rsidRPr="00D61506">
              <w:t xml:space="preserve"> 18 + Card 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3C3" w:rsidRPr="00D61506" w:rsidRDefault="003A33C3" w:rsidP="00D61506">
            <w:pPr>
              <w:pStyle w:val="ytTableBodyText"/>
            </w:pPr>
            <w:r w:rsidRPr="00D6150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06">
              <w:instrText xml:space="preserve"> FORMCHECKBOX </w:instrText>
            </w:r>
            <w:r w:rsidR="00674A71">
              <w:fldChar w:fldCharType="separate"/>
            </w:r>
            <w:r w:rsidRPr="00D61506">
              <w:fldChar w:fldCharType="end"/>
            </w:r>
            <w:r w:rsidRPr="00D61506">
              <w:t xml:space="preserve"> Health Care Card</w:t>
            </w:r>
          </w:p>
        </w:tc>
      </w:tr>
      <w:tr w:rsidR="003A33C3" w:rsidTr="00313403">
        <w:trPr>
          <w:trHeight w:val="262"/>
        </w:trPr>
        <w:tc>
          <w:tcPr>
            <w:tcW w:w="48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3C3" w:rsidRPr="00D61506" w:rsidRDefault="003A33C3" w:rsidP="00D61506">
            <w:pPr>
              <w:pStyle w:val="ytTableBodyText"/>
            </w:pPr>
            <w:r w:rsidRPr="00D6150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06">
              <w:instrText xml:space="preserve"> FORMCHECKBOX </w:instrText>
            </w:r>
            <w:r w:rsidR="00674A71">
              <w:fldChar w:fldCharType="separate"/>
            </w:r>
            <w:r w:rsidRPr="00D61506">
              <w:fldChar w:fldCharType="end"/>
            </w:r>
            <w:r w:rsidRPr="00D61506">
              <w:t xml:space="preserve"> Student Card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3C3" w:rsidRPr="00D61506" w:rsidRDefault="007125CD" w:rsidP="00D61506">
            <w:pPr>
              <w:pStyle w:val="ytTableBodyText"/>
            </w:pPr>
            <w:r w:rsidRPr="00D6150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06">
              <w:instrText xml:space="preserve"> FORMCHECKBOX </w:instrText>
            </w:r>
            <w:r w:rsidR="00674A71">
              <w:fldChar w:fldCharType="separate"/>
            </w:r>
            <w:r w:rsidRPr="00D61506">
              <w:fldChar w:fldCharType="end"/>
            </w:r>
            <w:r w:rsidRPr="00D61506">
              <w:t xml:space="preserve"> Bank Statement or Phone bill with your Name</w:t>
            </w:r>
          </w:p>
        </w:tc>
      </w:tr>
      <w:tr w:rsidR="001F2568" w:rsidTr="007125CD">
        <w:trPr>
          <w:trHeight w:val="397"/>
        </w:trPr>
        <w:tc>
          <w:tcPr>
            <w:tcW w:w="9724" w:type="dxa"/>
            <w:gridSpan w:val="2"/>
          </w:tcPr>
          <w:p w:rsidR="003A33C3" w:rsidRPr="00026889" w:rsidRDefault="003A33C3" w:rsidP="003A33C3">
            <w:pPr>
              <w:pStyle w:val="ytTableBulletList"/>
              <w:numPr>
                <w:ilvl w:val="0"/>
                <w:numId w:val="0"/>
              </w:numPr>
              <w:spacing w:before="0" w:after="40"/>
              <w:rPr>
                <w:sz w:val="20"/>
                <w:szCs w:val="20"/>
                <w:lang w:eastAsia="en-AU"/>
              </w:rPr>
            </w:pPr>
            <w:r w:rsidRPr="003A33C3">
              <w:rPr>
                <w:sz w:val="20"/>
                <w:szCs w:val="20"/>
                <w:lang w:eastAsia="en-AU"/>
              </w:rPr>
              <w:t>NOTE</w:t>
            </w:r>
            <w:r w:rsidRPr="00026889">
              <w:rPr>
                <w:sz w:val="20"/>
                <w:szCs w:val="20"/>
                <w:lang w:eastAsia="en-AU"/>
              </w:rPr>
              <w:t>:</w:t>
            </w:r>
          </w:p>
          <w:p w:rsidR="003A33C3" w:rsidRPr="00A1219A" w:rsidRDefault="003A33C3" w:rsidP="003A33C3">
            <w:pPr>
              <w:pStyle w:val="ytTableBulletList"/>
              <w:spacing w:before="0" w:after="40"/>
              <w:ind w:left="340" w:hanging="340"/>
              <w:rPr>
                <w:sz w:val="20"/>
                <w:szCs w:val="20"/>
                <w:lang w:eastAsia="en-AU"/>
              </w:rPr>
            </w:pPr>
            <w:r w:rsidRPr="00A1219A">
              <w:rPr>
                <w:sz w:val="20"/>
                <w:szCs w:val="20"/>
                <w:lang w:eastAsia="en-AU"/>
              </w:rPr>
              <w:t xml:space="preserve">If you are seeking access to documents that contain personal information either in relation to you or on behalf of another person, you must provide </w:t>
            </w:r>
            <w:r>
              <w:rPr>
                <w:sz w:val="20"/>
                <w:szCs w:val="20"/>
                <w:lang w:eastAsia="en-AU"/>
              </w:rPr>
              <w:t xml:space="preserve">certified </w:t>
            </w:r>
            <w:r w:rsidRPr="00A1219A">
              <w:rPr>
                <w:sz w:val="20"/>
                <w:szCs w:val="20"/>
                <w:lang w:eastAsia="en-AU"/>
              </w:rPr>
              <w:t>evidence of your identity with this application in order for yo</w:t>
            </w:r>
            <w:r w:rsidR="001D6719">
              <w:rPr>
                <w:sz w:val="20"/>
                <w:szCs w:val="20"/>
                <w:lang w:eastAsia="en-AU"/>
              </w:rPr>
              <w:t>ur application to be processed</w:t>
            </w:r>
          </w:p>
          <w:p w:rsidR="003A33C3" w:rsidRPr="00A1219A" w:rsidRDefault="003A33C3" w:rsidP="003A33C3">
            <w:pPr>
              <w:pStyle w:val="ytTableBulletList"/>
              <w:spacing w:before="0" w:after="40"/>
              <w:ind w:left="340" w:hanging="340"/>
              <w:rPr>
                <w:sz w:val="20"/>
                <w:szCs w:val="20"/>
                <w:lang w:eastAsia="en-AU"/>
              </w:rPr>
            </w:pPr>
            <w:r w:rsidRPr="00A1219A">
              <w:rPr>
                <w:sz w:val="20"/>
                <w:szCs w:val="20"/>
                <w:lang w:eastAsia="en-AU"/>
              </w:rPr>
              <w:t>If you are seeking documents on someone</w:t>
            </w:r>
            <w:r w:rsidR="003C4717">
              <w:rPr>
                <w:sz w:val="20"/>
                <w:szCs w:val="20"/>
                <w:lang w:eastAsia="en-AU"/>
              </w:rPr>
              <w:t xml:space="preserve">’s </w:t>
            </w:r>
            <w:r w:rsidRPr="00A1219A">
              <w:rPr>
                <w:sz w:val="20"/>
                <w:szCs w:val="20"/>
                <w:lang w:eastAsia="en-AU"/>
              </w:rPr>
              <w:t>behalf, both parties must provide evidence of their identities</w:t>
            </w:r>
            <w:r w:rsidR="003C4717">
              <w:rPr>
                <w:sz w:val="20"/>
                <w:szCs w:val="20"/>
                <w:lang w:eastAsia="en-AU"/>
              </w:rPr>
              <w:t xml:space="preserve"> and relationship</w:t>
            </w:r>
          </w:p>
          <w:p w:rsidR="001F2568" w:rsidRPr="003A33C3" w:rsidRDefault="003A33C3" w:rsidP="003A33C3">
            <w:pPr>
              <w:pStyle w:val="ytTableBulletList"/>
              <w:spacing w:before="0" w:after="40"/>
              <w:ind w:left="340" w:hanging="340"/>
              <w:rPr>
                <w:sz w:val="20"/>
                <w:szCs w:val="20"/>
                <w:lang w:eastAsia="en-AU"/>
              </w:rPr>
            </w:pPr>
            <w:r w:rsidRPr="003A33C3">
              <w:rPr>
                <w:sz w:val="20"/>
                <w:szCs w:val="20"/>
                <w:lang w:eastAsia="en-AU"/>
              </w:rPr>
              <w:t>If the person who you are seeking information about is deceased, then please advise if you are the Executor</w:t>
            </w:r>
            <w:r w:rsidRPr="00A1219A">
              <w:rPr>
                <w:sz w:val="20"/>
                <w:szCs w:val="20"/>
                <w:lang w:eastAsia="en-AU"/>
              </w:rPr>
              <w:t xml:space="preserve"> of the persons estate or if you hold a </w:t>
            </w:r>
            <w:r w:rsidRPr="00DD6647">
              <w:rPr>
                <w:sz w:val="20"/>
                <w:szCs w:val="20"/>
                <w:lang w:eastAsia="en-AU"/>
              </w:rPr>
              <w:t>Letter of Administration</w:t>
            </w:r>
            <w:r w:rsidR="001D6719">
              <w:rPr>
                <w:sz w:val="20"/>
                <w:szCs w:val="20"/>
                <w:lang w:eastAsia="en-AU"/>
              </w:rPr>
              <w:t>.</w:t>
            </w:r>
          </w:p>
        </w:tc>
      </w:tr>
    </w:tbl>
    <w:p w:rsidR="00313403" w:rsidRDefault="00313403"/>
    <w:tbl>
      <w:tblPr>
        <w:tblStyle w:val="TableGrid"/>
        <w:tblW w:w="9713" w:type="dxa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3A33C3" w:rsidTr="00313403">
        <w:tc>
          <w:tcPr>
            <w:tcW w:w="9713" w:type="dxa"/>
            <w:gridSpan w:val="3"/>
            <w:vAlign w:val="center"/>
          </w:tcPr>
          <w:p w:rsidR="003A33C3" w:rsidRPr="00313403" w:rsidRDefault="003A33C3" w:rsidP="00313403">
            <w:pPr>
              <w:pStyle w:val="ytLvl03TableSectionHeading"/>
            </w:pPr>
            <w:r w:rsidRPr="00313403">
              <w:lastRenderedPageBreak/>
              <w:t>Which service at yourtown did you gain assistance from or attend?</w:t>
            </w:r>
          </w:p>
        </w:tc>
      </w:tr>
      <w:tr w:rsidR="003A33C3" w:rsidTr="00D61506">
        <w:tc>
          <w:tcPr>
            <w:tcW w:w="3237" w:type="dxa"/>
            <w:vAlign w:val="center"/>
          </w:tcPr>
          <w:p w:rsidR="003A33C3" w:rsidRPr="00313403" w:rsidRDefault="003A33C3" w:rsidP="00313403">
            <w:pPr>
              <w:pStyle w:val="ytTableBodyText"/>
            </w:pPr>
            <w:r w:rsidRPr="00313403">
              <w:t>Name of the service</w:t>
            </w:r>
          </w:p>
          <w:p w:rsidR="003A33C3" w:rsidRDefault="003A33C3" w:rsidP="00313403">
            <w:r>
              <w:rPr>
                <w:sz w:val="18"/>
                <w:szCs w:val="18"/>
              </w:rPr>
              <w:t>e</w:t>
            </w:r>
            <w:r w:rsidRPr="00A1219A">
              <w:rPr>
                <w:sz w:val="18"/>
                <w:szCs w:val="18"/>
              </w:rPr>
              <w:t xml:space="preserve">.g. </w:t>
            </w:r>
            <w:r w:rsidR="00313403">
              <w:rPr>
                <w:sz w:val="18"/>
                <w:szCs w:val="18"/>
              </w:rPr>
              <w:t>E</w:t>
            </w:r>
            <w:r w:rsidR="003C4717">
              <w:rPr>
                <w:sz w:val="18"/>
                <w:szCs w:val="18"/>
              </w:rPr>
              <w:t>mployment</w:t>
            </w:r>
            <w:r w:rsidR="003C4717" w:rsidRPr="00A1219A">
              <w:rPr>
                <w:sz w:val="18"/>
                <w:szCs w:val="18"/>
              </w:rPr>
              <w:t xml:space="preserve"> </w:t>
            </w:r>
            <w:r w:rsidRPr="00A1219A">
              <w:rPr>
                <w:sz w:val="18"/>
                <w:szCs w:val="18"/>
              </w:rPr>
              <w:t xml:space="preserve">Services, Kids Help Line, Parent Line, </w:t>
            </w:r>
            <w:r w:rsidRPr="003A33C3">
              <w:rPr>
                <w:b/>
                <w:sz w:val="18"/>
                <w:szCs w:val="18"/>
              </w:rPr>
              <w:t>yourtown</w:t>
            </w:r>
            <w:r w:rsidRPr="00A1219A">
              <w:rPr>
                <w:sz w:val="18"/>
                <w:szCs w:val="18"/>
              </w:rPr>
              <w:t xml:space="preserve"> Residential Service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476" w:type="dxa"/>
            <w:gridSpan w:val="2"/>
          </w:tcPr>
          <w:p w:rsidR="003A33C3" w:rsidRDefault="003A33C3" w:rsidP="00D61506">
            <w:pPr>
              <w:pStyle w:val="ytTable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</w:p>
        </w:tc>
      </w:tr>
      <w:tr w:rsidR="00930033" w:rsidTr="00313403">
        <w:tc>
          <w:tcPr>
            <w:tcW w:w="3237" w:type="dxa"/>
            <w:vAlign w:val="center"/>
          </w:tcPr>
          <w:p w:rsidR="00930033" w:rsidRPr="00313403" w:rsidRDefault="00930033" w:rsidP="00313403">
            <w:pPr>
              <w:pStyle w:val="ytTableBodyText"/>
            </w:pPr>
            <w:r w:rsidRPr="00313403">
              <w:t>The Location</w:t>
            </w:r>
          </w:p>
        </w:tc>
        <w:tc>
          <w:tcPr>
            <w:tcW w:w="6476" w:type="dxa"/>
            <w:gridSpan w:val="2"/>
            <w:vAlign w:val="center"/>
          </w:tcPr>
          <w:p w:rsidR="00930033" w:rsidRPr="00313403" w:rsidRDefault="00930033" w:rsidP="00313403">
            <w:pPr>
              <w:pStyle w:val="ytTableBodyText"/>
            </w:pPr>
            <w:r w:rsidRPr="003134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03">
              <w:instrText xml:space="preserve"> FORMTEXT </w:instrText>
            </w:r>
            <w:r w:rsidRPr="00313403">
              <w:fldChar w:fldCharType="separate"/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fldChar w:fldCharType="end"/>
            </w:r>
          </w:p>
        </w:tc>
      </w:tr>
      <w:tr w:rsidR="003A33C3" w:rsidTr="00313403">
        <w:tc>
          <w:tcPr>
            <w:tcW w:w="3237" w:type="dxa"/>
            <w:vAlign w:val="center"/>
          </w:tcPr>
          <w:p w:rsidR="003A33C3" w:rsidRPr="00313403" w:rsidRDefault="003A33C3" w:rsidP="00313403">
            <w:pPr>
              <w:pStyle w:val="ytTableBodyText"/>
            </w:pPr>
            <w:r w:rsidRPr="00313403">
              <w:t>When did you attend?</w:t>
            </w:r>
          </w:p>
        </w:tc>
        <w:tc>
          <w:tcPr>
            <w:tcW w:w="3238" w:type="dxa"/>
            <w:vAlign w:val="center"/>
          </w:tcPr>
          <w:p w:rsidR="003A33C3" w:rsidRPr="00313403" w:rsidRDefault="003A33C3" w:rsidP="00313403">
            <w:pPr>
              <w:pStyle w:val="ytTableBodyText"/>
            </w:pPr>
            <w:r w:rsidRPr="00313403">
              <w:t xml:space="preserve">From </w:t>
            </w:r>
            <w:r w:rsidRPr="003134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03">
              <w:instrText xml:space="preserve"> FORMTEXT </w:instrText>
            </w:r>
            <w:r w:rsidRPr="00313403">
              <w:fldChar w:fldCharType="separate"/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fldChar w:fldCharType="end"/>
            </w:r>
            <w:r w:rsidRPr="00313403">
              <w:t>/</w:t>
            </w:r>
            <w:r w:rsidRPr="003134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03">
              <w:instrText xml:space="preserve"> FORMTEXT </w:instrText>
            </w:r>
            <w:r w:rsidRPr="00313403">
              <w:fldChar w:fldCharType="separate"/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fldChar w:fldCharType="end"/>
            </w:r>
            <w:r w:rsidRPr="00313403">
              <w:t>/</w:t>
            </w:r>
            <w:r w:rsidRPr="003134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03">
              <w:instrText xml:space="preserve"> FORMTEXT </w:instrText>
            </w:r>
            <w:r w:rsidRPr="00313403">
              <w:fldChar w:fldCharType="separate"/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fldChar w:fldCharType="end"/>
            </w:r>
          </w:p>
        </w:tc>
        <w:tc>
          <w:tcPr>
            <w:tcW w:w="3238" w:type="dxa"/>
            <w:vAlign w:val="center"/>
          </w:tcPr>
          <w:p w:rsidR="003A33C3" w:rsidRPr="00313403" w:rsidRDefault="003A33C3" w:rsidP="00313403">
            <w:pPr>
              <w:pStyle w:val="ytTableBodyText"/>
            </w:pPr>
            <w:r w:rsidRPr="00313403">
              <w:t xml:space="preserve">To </w:t>
            </w:r>
            <w:r w:rsidRPr="003134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03">
              <w:instrText xml:space="preserve"> FORMTEXT </w:instrText>
            </w:r>
            <w:r w:rsidRPr="00313403">
              <w:fldChar w:fldCharType="separate"/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fldChar w:fldCharType="end"/>
            </w:r>
            <w:r w:rsidRPr="00313403">
              <w:t>/</w:t>
            </w:r>
            <w:r w:rsidRPr="003134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03">
              <w:instrText xml:space="preserve"> FORMTEXT </w:instrText>
            </w:r>
            <w:r w:rsidRPr="00313403">
              <w:fldChar w:fldCharType="separate"/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fldChar w:fldCharType="end"/>
            </w:r>
            <w:r w:rsidRPr="00313403">
              <w:t>/</w:t>
            </w:r>
            <w:r w:rsidRPr="003134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03">
              <w:instrText xml:space="preserve"> FORMTEXT </w:instrText>
            </w:r>
            <w:r w:rsidRPr="00313403">
              <w:fldChar w:fldCharType="separate"/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t> </w:t>
            </w:r>
            <w:r w:rsidRPr="00313403">
              <w:fldChar w:fldCharType="end"/>
            </w:r>
          </w:p>
        </w:tc>
      </w:tr>
    </w:tbl>
    <w:p w:rsidR="001F2568" w:rsidRDefault="001F2568" w:rsidP="001F25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57"/>
      </w:tblGrid>
      <w:tr w:rsidR="003A33C3" w:rsidTr="00533A5D">
        <w:tc>
          <w:tcPr>
            <w:tcW w:w="9713" w:type="dxa"/>
            <w:gridSpan w:val="2"/>
          </w:tcPr>
          <w:p w:rsidR="003A33C3" w:rsidRDefault="003A33C3" w:rsidP="003A33C3">
            <w:pPr>
              <w:pStyle w:val="ytLvl03TableSectionHeading"/>
            </w:pPr>
            <w:r>
              <w:t xml:space="preserve">What kind of Information or records are you seeking? </w:t>
            </w:r>
          </w:p>
        </w:tc>
      </w:tr>
      <w:tr w:rsidR="003A33C3" w:rsidTr="003A33C3">
        <w:tc>
          <w:tcPr>
            <w:tcW w:w="3256" w:type="dxa"/>
            <w:vAlign w:val="center"/>
          </w:tcPr>
          <w:p w:rsidR="003A33C3" w:rsidRPr="003C10FE" w:rsidRDefault="003A33C3" w:rsidP="00313403">
            <w:pPr>
              <w:pStyle w:val="ytTableBodyText"/>
            </w:pPr>
            <w:r w:rsidRPr="003C10FE">
              <w:t>Counselling or Case notes</w:t>
            </w:r>
          </w:p>
        </w:tc>
        <w:tc>
          <w:tcPr>
            <w:tcW w:w="6457" w:type="dxa"/>
            <w:vAlign w:val="center"/>
          </w:tcPr>
          <w:p w:rsidR="003A33C3" w:rsidRPr="00D61506" w:rsidRDefault="003A33C3" w:rsidP="00D61506">
            <w:pPr>
              <w:pStyle w:val="ytTableBodyText"/>
            </w:pPr>
            <w:r w:rsidRPr="00D6150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D61506">
              <w:instrText xml:space="preserve"> FORMCHECKBOX </w:instrText>
            </w:r>
            <w:r w:rsidR="00674A71">
              <w:fldChar w:fldCharType="separate"/>
            </w:r>
            <w:r w:rsidRPr="00D61506">
              <w:fldChar w:fldCharType="end"/>
            </w:r>
            <w:bookmarkEnd w:id="5"/>
            <w:r w:rsidRPr="00D61506">
              <w:t xml:space="preserve"> </w:t>
            </w:r>
            <w:r w:rsidRPr="00D6150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1506">
              <w:instrText xml:space="preserve"> FORMTEXT </w:instrText>
            </w:r>
            <w:r w:rsidRPr="00D61506">
              <w:fldChar w:fldCharType="separate"/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fldChar w:fldCharType="end"/>
            </w:r>
            <w:r w:rsidRPr="00D61506">
              <w:tab/>
            </w:r>
            <w:r w:rsidRPr="00D61506">
              <w:tab/>
            </w:r>
          </w:p>
        </w:tc>
      </w:tr>
      <w:tr w:rsidR="003A33C3" w:rsidTr="003A33C3">
        <w:tc>
          <w:tcPr>
            <w:tcW w:w="3256" w:type="dxa"/>
            <w:vAlign w:val="center"/>
          </w:tcPr>
          <w:p w:rsidR="003A33C3" w:rsidRPr="003C10FE" w:rsidRDefault="003A33C3" w:rsidP="00313403">
            <w:pPr>
              <w:pStyle w:val="ytTableBodyText"/>
            </w:pPr>
            <w:r w:rsidRPr="003C10FE">
              <w:t>Education records</w:t>
            </w:r>
          </w:p>
        </w:tc>
        <w:tc>
          <w:tcPr>
            <w:tcW w:w="6457" w:type="dxa"/>
            <w:vAlign w:val="center"/>
          </w:tcPr>
          <w:p w:rsidR="003A33C3" w:rsidRPr="00D61506" w:rsidRDefault="003A33C3" w:rsidP="00D61506">
            <w:pPr>
              <w:pStyle w:val="ytTableBodyText"/>
            </w:pPr>
            <w:r w:rsidRPr="00D6150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D61506">
              <w:instrText xml:space="preserve"> FORMCHECKBOX </w:instrText>
            </w:r>
            <w:r w:rsidR="00674A71">
              <w:fldChar w:fldCharType="separate"/>
            </w:r>
            <w:r w:rsidRPr="00D61506">
              <w:fldChar w:fldCharType="end"/>
            </w:r>
            <w:bookmarkEnd w:id="6"/>
            <w:r w:rsidRPr="00D61506">
              <w:t xml:space="preserve"> </w:t>
            </w:r>
            <w:r w:rsidRPr="00D6150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D61506">
              <w:instrText xml:space="preserve"> FORMTEXT </w:instrText>
            </w:r>
            <w:r w:rsidRPr="00D61506">
              <w:fldChar w:fldCharType="separate"/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fldChar w:fldCharType="end"/>
            </w:r>
            <w:bookmarkEnd w:id="7"/>
          </w:p>
        </w:tc>
      </w:tr>
      <w:tr w:rsidR="003A33C3" w:rsidTr="003A33C3">
        <w:tc>
          <w:tcPr>
            <w:tcW w:w="3256" w:type="dxa"/>
            <w:vAlign w:val="center"/>
          </w:tcPr>
          <w:p w:rsidR="003A33C3" w:rsidRPr="003C10FE" w:rsidRDefault="003A33C3" w:rsidP="00313403">
            <w:pPr>
              <w:pStyle w:val="ytTableBodyText"/>
            </w:pPr>
            <w:r w:rsidRPr="003C10FE">
              <w:t>Employment Services records</w:t>
            </w:r>
          </w:p>
        </w:tc>
        <w:tc>
          <w:tcPr>
            <w:tcW w:w="6457" w:type="dxa"/>
            <w:vAlign w:val="center"/>
          </w:tcPr>
          <w:p w:rsidR="003A33C3" w:rsidRPr="00D61506" w:rsidRDefault="003A33C3" w:rsidP="00D61506">
            <w:pPr>
              <w:pStyle w:val="ytTableBodyText"/>
            </w:pPr>
            <w:r w:rsidRPr="00D6150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D61506">
              <w:instrText xml:space="preserve"> FORMCHECKBOX </w:instrText>
            </w:r>
            <w:r w:rsidR="00674A71">
              <w:fldChar w:fldCharType="separate"/>
            </w:r>
            <w:r w:rsidRPr="00D61506">
              <w:fldChar w:fldCharType="end"/>
            </w:r>
            <w:bookmarkEnd w:id="8"/>
            <w:r w:rsidRPr="00D61506">
              <w:t xml:space="preserve"> </w:t>
            </w:r>
            <w:r w:rsidRPr="00D6150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1506">
              <w:instrText xml:space="preserve"> FORMTEXT </w:instrText>
            </w:r>
            <w:r w:rsidRPr="00D61506">
              <w:fldChar w:fldCharType="separate"/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fldChar w:fldCharType="end"/>
            </w:r>
            <w:r w:rsidRPr="00D61506">
              <w:tab/>
            </w:r>
            <w:r w:rsidRPr="00D61506">
              <w:tab/>
            </w:r>
          </w:p>
        </w:tc>
      </w:tr>
      <w:tr w:rsidR="003A33C3" w:rsidTr="003A33C3">
        <w:tc>
          <w:tcPr>
            <w:tcW w:w="3256" w:type="dxa"/>
            <w:vAlign w:val="center"/>
          </w:tcPr>
          <w:p w:rsidR="003A33C3" w:rsidRPr="003C10FE" w:rsidRDefault="003A33C3" w:rsidP="00313403">
            <w:pPr>
              <w:pStyle w:val="ytTableBodyText"/>
            </w:pPr>
            <w:r w:rsidRPr="003C10FE">
              <w:t>Photographs</w:t>
            </w:r>
          </w:p>
        </w:tc>
        <w:tc>
          <w:tcPr>
            <w:tcW w:w="6457" w:type="dxa"/>
            <w:vAlign w:val="center"/>
          </w:tcPr>
          <w:p w:rsidR="003A33C3" w:rsidRPr="00D61506" w:rsidRDefault="003A33C3" w:rsidP="00D61506">
            <w:pPr>
              <w:pStyle w:val="ytTableBodyText"/>
            </w:pPr>
            <w:r w:rsidRPr="00D6150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06">
              <w:instrText xml:space="preserve"> FORMCHECKBOX </w:instrText>
            </w:r>
            <w:r w:rsidR="00674A71">
              <w:fldChar w:fldCharType="separate"/>
            </w:r>
            <w:r w:rsidRPr="00D61506">
              <w:fldChar w:fldCharType="end"/>
            </w:r>
            <w:r w:rsidRPr="00D61506">
              <w:t xml:space="preserve"> </w:t>
            </w:r>
            <w:r w:rsidRPr="00D6150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D61506">
              <w:instrText xml:space="preserve"> FORMTEXT </w:instrText>
            </w:r>
            <w:r w:rsidRPr="00D61506">
              <w:fldChar w:fldCharType="separate"/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fldChar w:fldCharType="end"/>
            </w:r>
            <w:bookmarkEnd w:id="9"/>
          </w:p>
        </w:tc>
      </w:tr>
      <w:tr w:rsidR="003A33C3" w:rsidTr="003A33C3">
        <w:trPr>
          <w:trHeight w:val="850"/>
        </w:trPr>
        <w:tc>
          <w:tcPr>
            <w:tcW w:w="3256" w:type="dxa"/>
          </w:tcPr>
          <w:p w:rsidR="003A33C3" w:rsidRPr="003C10FE" w:rsidRDefault="003A33C3" w:rsidP="00313403">
            <w:pPr>
              <w:pStyle w:val="ytTableBodyText"/>
            </w:pPr>
            <w:r w:rsidRPr="003C10FE">
              <w:t>Other?</w:t>
            </w:r>
          </w:p>
          <w:p w:rsidR="003A33C3" w:rsidRPr="00A1219A" w:rsidRDefault="003A33C3" w:rsidP="003A33C3">
            <w:pPr>
              <w:pStyle w:val="ytTableBodyText"/>
              <w:spacing w:before="0"/>
            </w:pPr>
            <w:r w:rsidRPr="00597534">
              <w:rPr>
                <w:sz w:val="18"/>
                <w:szCs w:val="18"/>
              </w:rPr>
              <w:t>Please state details of an</w:t>
            </w:r>
            <w:r>
              <w:rPr>
                <w:sz w:val="18"/>
                <w:szCs w:val="18"/>
              </w:rPr>
              <w:t>ything specific you are seeking.</w:t>
            </w:r>
          </w:p>
        </w:tc>
        <w:tc>
          <w:tcPr>
            <w:tcW w:w="6457" w:type="dxa"/>
          </w:tcPr>
          <w:p w:rsidR="003A33C3" w:rsidRPr="00D61506" w:rsidRDefault="003A33C3" w:rsidP="00D61506">
            <w:pPr>
              <w:pStyle w:val="ytTableBodyText"/>
            </w:pPr>
            <w:r w:rsidRPr="00D6150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1506">
              <w:instrText xml:space="preserve"> FORMTEXT </w:instrText>
            </w:r>
            <w:r w:rsidRPr="00D61506">
              <w:fldChar w:fldCharType="separate"/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fldChar w:fldCharType="end"/>
            </w:r>
            <w:r w:rsidRPr="00D61506">
              <w:tab/>
            </w:r>
          </w:p>
        </w:tc>
      </w:tr>
    </w:tbl>
    <w:p w:rsidR="003A33C3" w:rsidRDefault="003A33C3"/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9724"/>
      </w:tblGrid>
      <w:tr w:rsidR="003A33C3" w:rsidTr="000509E5">
        <w:trPr>
          <w:trHeight w:val="417"/>
        </w:trPr>
        <w:tc>
          <w:tcPr>
            <w:tcW w:w="9713" w:type="dxa"/>
          </w:tcPr>
          <w:p w:rsidR="003A33C3" w:rsidRPr="003A33C3" w:rsidRDefault="003A33C3" w:rsidP="003A33C3">
            <w:pPr>
              <w:pStyle w:val="ytLvl03TableSectionHeading"/>
            </w:pPr>
            <w:r w:rsidRPr="00A1219A">
              <w:t>Can you provide us with any other details which may assist us in processing your application?</w:t>
            </w:r>
          </w:p>
        </w:tc>
      </w:tr>
      <w:tr w:rsidR="003A33C3" w:rsidTr="000509E5">
        <w:trPr>
          <w:trHeight w:val="1242"/>
        </w:trPr>
        <w:tc>
          <w:tcPr>
            <w:tcW w:w="9713" w:type="dxa"/>
          </w:tcPr>
          <w:p w:rsidR="003A33C3" w:rsidRPr="00D61506" w:rsidRDefault="003A33C3" w:rsidP="00D61506">
            <w:pPr>
              <w:pStyle w:val="ytTableBodyText"/>
            </w:pPr>
            <w:r w:rsidRPr="00D6150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1506">
              <w:instrText xml:space="preserve"> FORMTEXT </w:instrText>
            </w:r>
            <w:r w:rsidRPr="00D61506">
              <w:fldChar w:fldCharType="separate"/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t> </w:t>
            </w:r>
            <w:r w:rsidRPr="00D61506">
              <w:fldChar w:fldCharType="end"/>
            </w:r>
          </w:p>
        </w:tc>
      </w:tr>
    </w:tbl>
    <w:p w:rsidR="003A33C3" w:rsidRDefault="003A33C3"/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3260"/>
        <w:gridCol w:w="2154"/>
        <w:gridCol w:w="2155"/>
        <w:gridCol w:w="2155"/>
      </w:tblGrid>
      <w:tr w:rsidR="003A33C3" w:rsidTr="00D61506">
        <w:trPr>
          <w:trHeight w:val="285"/>
        </w:trPr>
        <w:tc>
          <w:tcPr>
            <w:tcW w:w="3260" w:type="dxa"/>
            <w:vAlign w:val="center"/>
          </w:tcPr>
          <w:p w:rsidR="003A33C3" w:rsidRPr="003A33C3" w:rsidRDefault="003A33C3" w:rsidP="000509E5">
            <w:pPr>
              <w:pStyle w:val="ytLvl03TableSectionHeading"/>
            </w:pPr>
            <w:r w:rsidRPr="00343273">
              <w:t>Preferred delivery format</w:t>
            </w:r>
          </w:p>
        </w:tc>
        <w:tc>
          <w:tcPr>
            <w:tcW w:w="2154" w:type="dxa"/>
            <w:tcBorders>
              <w:right w:val="nil"/>
            </w:tcBorders>
          </w:tcPr>
          <w:p w:rsidR="003A33C3" w:rsidRPr="00313403" w:rsidRDefault="003A33C3" w:rsidP="00D61506">
            <w:pPr>
              <w:pStyle w:val="ytTableBodyText"/>
            </w:pPr>
            <w:r w:rsidRPr="0031340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403">
              <w:instrText xml:space="preserve"> FORMCHECKBOX </w:instrText>
            </w:r>
            <w:r w:rsidR="00674A71">
              <w:fldChar w:fldCharType="separate"/>
            </w:r>
            <w:r w:rsidRPr="00313403">
              <w:fldChar w:fldCharType="end"/>
            </w:r>
            <w:r w:rsidRPr="00313403">
              <w:t xml:space="preserve"> Secure e-mail attachment             </w:t>
            </w:r>
          </w:p>
        </w:tc>
        <w:tc>
          <w:tcPr>
            <w:tcW w:w="2155" w:type="dxa"/>
            <w:tcBorders>
              <w:left w:val="nil"/>
              <w:right w:val="nil"/>
            </w:tcBorders>
          </w:tcPr>
          <w:p w:rsidR="003A33C3" w:rsidRPr="00313403" w:rsidRDefault="003A33C3" w:rsidP="00D61506">
            <w:pPr>
              <w:pStyle w:val="ytTableBodyText"/>
            </w:pPr>
            <w:r w:rsidRPr="0031340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403">
              <w:instrText xml:space="preserve"> FORMCHECKBOX </w:instrText>
            </w:r>
            <w:r w:rsidR="00674A71">
              <w:fldChar w:fldCharType="separate"/>
            </w:r>
            <w:r w:rsidRPr="00313403">
              <w:fldChar w:fldCharType="end"/>
            </w:r>
            <w:r w:rsidRPr="00313403">
              <w:t xml:space="preserve"> </w:t>
            </w:r>
            <w:r w:rsidR="000D520D" w:rsidRPr="00313403">
              <w:t xml:space="preserve">Encrypted </w:t>
            </w:r>
            <w:r w:rsidRPr="00313403">
              <w:t xml:space="preserve">CD          </w:t>
            </w:r>
          </w:p>
        </w:tc>
        <w:tc>
          <w:tcPr>
            <w:tcW w:w="2155" w:type="dxa"/>
            <w:tcBorders>
              <w:left w:val="nil"/>
            </w:tcBorders>
          </w:tcPr>
          <w:p w:rsidR="003A33C3" w:rsidRPr="00313403" w:rsidRDefault="003A33C3" w:rsidP="00D61506">
            <w:pPr>
              <w:pStyle w:val="ytTableBodyText"/>
            </w:pPr>
            <w:r w:rsidRPr="0031340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403">
              <w:instrText xml:space="preserve"> FORMCHECKBOX </w:instrText>
            </w:r>
            <w:r w:rsidR="00674A71">
              <w:fldChar w:fldCharType="separate"/>
            </w:r>
            <w:r w:rsidRPr="00313403">
              <w:fldChar w:fldCharType="end"/>
            </w:r>
            <w:r w:rsidR="000D520D" w:rsidRPr="00313403">
              <w:t xml:space="preserve"> Registered Mail</w:t>
            </w:r>
            <w:r w:rsidRPr="00313403">
              <w:t xml:space="preserve"> </w:t>
            </w:r>
          </w:p>
        </w:tc>
      </w:tr>
    </w:tbl>
    <w:p w:rsidR="00930033" w:rsidRDefault="009300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3390"/>
        <w:gridCol w:w="729"/>
        <w:gridCol w:w="2347"/>
      </w:tblGrid>
      <w:tr w:rsidR="00930033" w:rsidTr="0013171B">
        <w:trPr>
          <w:trHeight w:val="285"/>
        </w:trPr>
        <w:tc>
          <w:tcPr>
            <w:tcW w:w="9713" w:type="dxa"/>
            <w:gridSpan w:val="4"/>
            <w:vAlign w:val="center"/>
          </w:tcPr>
          <w:p w:rsidR="00930033" w:rsidRPr="0009536E" w:rsidRDefault="00930033" w:rsidP="000509E5">
            <w:pPr>
              <w:pStyle w:val="ytTableBodyText"/>
            </w:pPr>
            <w:r w:rsidRPr="00A1219A">
              <w:t>I declare that the information provided on th</w:t>
            </w:r>
            <w:r>
              <w:t>is form is complete and correct</w:t>
            </w:r>
          </w:p>
        </w:tc>
      </w:tr>
      <w:tr w:rsidR="00313403" w:rsidTr="00313403">
        <w:trPr>
          <w:trHeight w:val="679"/>
        </w:trPr>
        <w:tc>
          <w:tcPr>
            <w:tcW w:w="3247" w:type="dxa"/>
            <w:vAlign w:val="center"/>
          </w:tcPr>
          <w:p w:rsidR="00313403" w:rsidRPr="000509E5" w:rsidRDefault="00313403" w:rsidP="000509E5">
            <w:pPr>
              <w:pStyle w:val="ytTableBodyText"/>
            </w:pPr>
            <w:r w:rsidRPr="000509E5">
              <w:t>Signature of Applicant</w:t>
            </w:r>
          </w:p>
        </w:tc>
        <w:tc>
          <w:tcPr>
            <w:tcW w:w="3390" w:type="dxa"/>
            <w:vAlign w:val="center"/>
          </w:tcPr>
          <w:p w:rsidR="00313403" w:rsidRPr="000509E5" w:rsidRDefault="00313403" w:rsidP="000509E5">
            <w:pPr>
              <w:pStyle w:val="ytTableBodyText"/>
            </w:pPr>
            <w:r w:rsidRPr="000509E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09E5">
              <w:instrText xml:space="preserve"> FORMTEXT </w:instrText>
            </w:r>
            <w:r w:rsidRPr="000509E5">
              <w:fldChar w:fldCharType="separate"/>
            </w:r>
            <w:r w:rsidRPr="000509E5">
              <w:t> </w:t>
            </w:r>
            <w:r w:rsidRPr="000509E5">
              <w:t> </w:t>
            </w:r>
            <w:r w:rsidRPr="000509E5">
              <w:t> </w:t>
            </w:r>
            <w:r w:rsidRPr="000509E5">
              <w:t> </w:t>
            </w:r>
            <w:r w:rsidRPr="000509E5">
              <w:t> </w:t>
            </w:r>
            <w:r w:rsidRPr="000509E5">
              <w:fldChar w:fldCharType="end"/>
            </w:r>
            <w:r w:rsidRPr="000509E5">
              <w:tab/>
            </w:r>
            <w:r w:rsidRPr="000509E5">
              <w:tab/>
            </w:r>
          </w:p>
        </w:tc>
        <w:tc>
          <w:tcPr>
            <w:tcW w:w="729" w:type="dxa"/>
            <w:tcBorders>
              <w:right w:val="nil"/>
            </w:tcBorders>
            <w:vAlign w:val="center"/>
          </w:tcPr>
          <w:p w:rsidR="00313403" w:rsidRPr="000509E5" w:rsidRDefault="00313403" w:rsidP="000509E5">
            <w:pPr>
              <w:pStyle w:val="ytTableBodyText"/>
            </w:pPr>
            <w:r w:rsidRPr="000509E5">
              <w:t xml:space="preserve">Date </w:t>
            </w:r>
          </w:p>
        </w:tc>
        <w:tc>
          <w:tcPr>
            <w:tcW w:w="2347" w:type="dxa"/>
            <w:tcBorders>
              <w:left w:val="nil"/>
            </w:tcBorders>
            <w:vAlign w:val="center"/>
          </w:tcPr>
          <w:p w:rsidR="00313403" w:rsidRPr="000509E5" w:rsidRDefault="00313403" w:rsidP="000509E5">
            <w:pPr>
              <w:pStyle w:val="ytTableBodyText"/>
            </w:pPr>
            <w:r w:rsidRPr="000509E5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509E5">
              <w:instrText xml:space="preserve"> FORMTEXT </w:instrText>
            </w:r>
            <w:r w:rsidRPr="000509E5">
              <w:fldChar w:fldCharType="separate"/>
            </w:r>
            <w:r w:rsidRPr="000509E5">
              <w:t> </w:t>
            </w:r>
            <w:r w:rsidRPr="000509E5">
              <w:t> </w:t>
            </w:r>
            <w:r w:rsidRPr="000509E5">
              <w:t> </w:t>
            </w:r>
            <w:r w:rsidRPr="000509E5">
              <w:t> </w:t>
            </w:r>
            <w:r w:rsidRPr="000509E5">
              <w:fldChar w:fldCharType="end"/>
            </w:r>
            <w:r w:rsidRPr="000509E5">
              <w:t>/</w:t>
            </w:r>
            <w:r w:rsidRPr="000509E5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509E5">
              <w:instrText xml:space="preserve"> FORMTEXT </w:instrText>
            </w:r>
            <w:r w:rsidRPr="000509E5">
              <w:fldChar w:fldCharType="separate"/>
            </w:r>
            <w:r w:rsidRPr="000509E5">
              <w:t> </w:t>
            </w:r>
            <w:r w:rsidRPr="000509E5">
              <w:t> </w:t>
            </w:r>
            <w:r w:rsidRPr="000509E5">
              <w:t> </w:t>
            </w:r>
            <w:r w:rsidRPr="000509E5">
              <w:t> </w:t>
            </w:r>
            <w:r w:rsidRPr="000509E5">
              <w:fldChar w:fldCharType="end"/>
            </w:r>
            <w:r w:rsidRPr="000509E5">
              <w:t>/</w:t>
            </w:r>
            <w:r w:rsidRPr="000509E5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509E5">
              <w:instrText xml:space="preserve"> FORMTEXT </w:instrText>
            </w:r>
            <w:r w:rsidRPr="000509E5">
              <w:fldChar w:fldCharType="separate"/>
            </w:r>
            <w:r w:rsidRPr="000509E5">
              <w:t> </w:t>
            </w:r>
            <w:r w:rsidRPr="000509E5">
              <w:t> </w:t>
            </w:r>
            <w:r w:rsidRPr="000509E5">
              <w:t> </w:t>
            </w:r>
            <w:r w:rsidRPr="000509E5">
              <w:t> </w:t>
            </w:r>
            <w:r w:rsidRPr="000509E5">
              <w:fldChar w:fldCharType="end"/>
            </w:r>
          </w:p>
        </w:tc>
      </w:tr>
      <w:tr w:rsidR="00930033" w:rsidTr="00313403">
        <w:trPr>
          <w:trHeight w:val="285"/>
        </w:trPr>
        <w:tc>
          <w:tcPr>
            <w:tcW w:w="3247" w:type="dxa"/>
            <w:vAlign w:val="center"/>
          </w:tcPr>
          <w:p w:rsidR="00930033" w:rsidRPr="000509E5" w:rsidRDefault="00930033" w:rsidP="000509E5">
            <w:pPr>
              <w:pStyle w:val="ytTableBodyText"/>
            </w:pPr>
            <w:r w:rsidRPr="000509E5">
              <w:t>Please return the completed form to</w:t>
            </w:r>
          </w:p>
        </w:tc>
        <w:tc>
          <w:tcPr>
            <w:tcW w:w="6466" w:type="dxa"/>
            <w:gridSpan w:val="3"/>
          </w:tcPr>
          <w:p w:rsidR="00930033" w:rsidRDefault="00674A71" w:rsidP="00930033">
            <w:pPr>
              <w:pStyle w:val="ytTableBodyText"/>
              <w:spacing w:after="0"/>
              <w:rPr>
                <w:lang w:val="en-US"/>
              </w:rPr>
            </w:pPr>
            <w:hyperlink r:id="rId7" w:history="1">
              <w:r w:rsidR="00930033" w:rsidRPr="00E75B8B">
                <w:rPr>
                  <w:rStyle w:val="Hyperlink"/>
                  <w:lang w:val="en-US"/>
                </w:rPr>
                <w:t>privacy@</w:t>
              </w:r>
              <w:r w:rsidR="00930033" w:rsidRPr="00930033">
                <w:rPr>
                  <w:rStyle w:val="Hyperlink"/>
                  <w:b/>
                  <w:lang w:val="en-US"/>
                </w:rPr>
                <w:t>yourtown</w:t>
              </w:r>
              <w:r w:rsidR="00930033" w:rsidRPr="00E75B8B">
                <w:rPr>
                  <w:rStyle w:val="Hyperlink"/>
                  <w:lang w:val="en-US"/>
                </w:rPr>
                <w:t>.com.au</w:t>
              </w:r>
            </w:hyperlink>
          </w:p>
          <w:p w:rsidR="00930033" w:rsidRDefault="00930033" w:rsidP="00930033">
            <w:pPr>
              <w:pStyle w:val="ytTableBody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or</w:t>
            </w:r>
          </w:p>
          <w:p w:rsidR="00930033" w:rsidRPr="00A1219A" w:rsidRDefault="00930033" w:rsidP="00313403">
            <w:pPr>
              <w:pStyle w:val="ytTableBodyText"/>
            </w:pPr>
            <w:r w:rsidRPr="00313403">
              <w:rPr>
                <w:b/>
                <w:lang w:val="en-US"/>
              </w:rPr>
              <w:t>yourtown</w:t>
            </w:r>
            <w:r>
              <w:rPr>
                <w:lang w:val="en-US"/>
              </w:rPr>
              <w:t>, GPO Box 2469, BRISBANE QLD 4001</w:t>
            </w:r>
          </w:p>
        </w:tc>
      </w:tr>
    </w:tbl>
    <w:p w:rsidR="00930033" w:rsidRDefault="00930033"/>
    <w:p w:rsidR="003A33C3" w:rsidRPr="001F2568" w:rsidRDefault="003A33C3" w:rsidP="001F2568"/>
    <w:sectPr w:rsidR="003A33C3" w:rsidRPr="001F2568" w:rsidSect="001F2568">
      <w:headerReference w:type="default" r:id="rId8"/>
      <w:footerReference w:type="default" r:id="rId9"/>
      <w:pgSz w:w="11906" w:h="16838"/>
      <w:pgMar w:top="1276" w:right="907" w:bottom="992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71" w:rsidRDefault="00674A71" w:rsidP="005E2FD5">
      <w:r>
        <w:separator/>
      </w:r>
    </w:p>
  </w:endnote>
  <w:endnote w:type="continuationSeparator" w:id="0">
    <w:p w:rsidR="00674A71" w:rsidRDefault="00674A71" w:rsidP="005E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oklyn Samuels No5">
    <w:panose1 w:val="02000503040000020004"/>
    <w:charset w:val="00"/>
    <w:family w:val="modern"/>
    <w:notTrueType/>
    <w:pitch w:val="variable"/>
    <w:sig w:usb0="800000AF" w:usb1="1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6095"/>
      <w:gridCol w:w="1701"/>
    </w:tblGrid>
    <w:tr w:rsidR="00207AAD" w:rsidTr="004A2889">
      <w:trPr>
        <w:trHeight w:val="227"/>
      </w:trPr>
      <w:tc>
        <w:tcPr>
          <w:tcW w:w="1985" w:type="dxa"/>
          <w:vAlign w:val="center"/>
        </w:tcPr>
        <w:p w:rsidR="00207AAD" w:rsidRDefault="00207AAD" w:rsidP="00D61506">
          <w:pPr>
            <w:pStyle w:val="ytFooter"/>
            <w:ind w:left="-110"/>
            <w:jc w:val="left"/>
          </w:pPr>
          <w:r>
            <w:t>Approved</w:t>
          </w:r>
          <w:r w:rsidR="004A2889">
            <w:t xml:space="preserve"> Date</w:t>
          </w:r>
          <w:r>
            <w:t>:</w:t>
          </w:r>
          <w:r w:rsidR="00D61506">
            <w:t xml:space="preserve"> 27-Feb-20</w:t>
          </w:r>
        </w:p>
      </w:tc>
      <w:tc>
        <w:tcPr>
          <w:tcW w:w="6095" w:type="dxa"/>
          <w:vAlign w:val="center"/>
        </w:tcPr>
        <w:p w:rsidR="00207AAD" w:rsidRDefault="00930033" w:rsidP="00FD0C25">
          <w:pPr>
            <w:pStyle w:val="ytFooter"/>
          </w:pPr>
          <w:r>
            <w:t>Request to Access Records and Information Application Form – bms</w:t>
          </w:r>
        </w:p>
      </w:tc>
      <w:tc>
        <w:tcPr>
          <w:tcW w:w="1701" w:type="dxa"/>
          <w:vMerge w:val="restart"/>
          <w:vAlign w:val="center"/>
        </w:tcPr>
        <w:p w:rsidR="00207AAD" w:rsidRDefault="00207AAD" w:rsidP="0039130B">
          <w:pPr>
            <w:pStyle w:val="ytFooter"/>
            <w:ind w:right="-85"/>
            <w:jc w:val="right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1D6719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1D6719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  <w:tr w:rsidR="00207AAD" w:rsidTr="004A2889">
      <w:trPr>
        <w:trHeight w:val="227"/>
      </w:trPr>
      <w:tc>
        <w:tcPr>
          <w:tcW w:w="1985" w:type="dxa"/>
          <w:vAlign w:val="center"/>
        </w:tcPr>
        <w:p w:rsidR="00207AAD" w:rsidRDefault="00930033" w:rsidP="00D61506">
          <w:pPr>
            <w:pStyle w:val="ytFooter"/>
            <w:ind w:left="-110"/>
            <w:jc w:val="left"/>
          </w:pPr>
          <w:r>
            <w:t xml:space="preserve">Review Date: </w:t>
          </w:r>
          <w:r w:rsidR="00D61506">
            <w:t>27-Jun-21</w:t>
          </w:r>
        </w:p>
      </w:tc>
      <w:tc>
        <w:tcPr>
          <w:tcW w:w="6095" w:type="dxa"/>
          <w:vAlign w:val="center"/>
        </w:tcPr>
        <w:p w:rsidR="00207AAD" w:rsidRDefault="00207AAD" w:rsidP="00207AAD">
          <w:pPr>
            <w:pStyle w:val="ytFooter"/>
          </w:pPr>
          <w:r>
            <w:t xml:space="preserve">DN: </w:t>
          </w:r>
          <w:r w:rsidR="00D61506" w:rsidRPr="00D61506">
            <w:t>FOR-1785</w:t>
          </w:r>
        </w:p>
      </w:tc>
      <w:tc>
        <w:tcPr>
          <w:tcW w:w="1701" w:type="dxa"/>
          <w:vMerge/>
          <w:vAlign w:val="center"/>
        </w:tcPr>
        <w:p w:rsidR="00207AAD" w:rsidRDefault="00207AAD" w:rsidP="00BC42EC">
          <w:pPr>
            <w:pStyle w:val="ytFooter"/>
            <w:ind w:right="-21"/>
            <w:jc w:val="right"/>
          </w:pPr>
        </w:p>
      </w:tc>
    </w:tr>
  </w:tbl>
  <w:p w:rsidR="00A27347" w:rsidRPr="00A27347" w:rsidRDefault="00FD0C25" w:rsidP="00A27347">
    <w:pPr>
      <w:pStyle w:val="Footer"/>
      <w:tabs>
        <w:tab w:val="clear" w:pos="4513"/>
        <w:tab w:val="clear" w:pos="9026"/>
        <w:tab w:val="right" w:pos="9724"/>
      </w:tabs>
      <w:spacing w:before="120"/>
      <w:ind w:right="-57"/>
      <w:rPr>
        <w:b/>
        <w:sz w:val="8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7728" behindDoc="1" locked="1" layoutInCell="0" allowOverlap="1" wp14:anchorId="0E2B0872" wp14:editId="23EFC92B">
          <wp:simplePos x="0" y="0"/>
          <wp:positionH relativeFrom="margin">
            <wp:posOffset>-14605</wp:posOffset>
          </wp:positionH>
          <wp:positionV relativeFrom="paragraph">
            <wp:posOffset>-287020</wp:posOffset>
          </wp:positionV>
          <wp:extent cx="6217920" cy="287655"/>
          <wp:effectExtent l="0" t="0" r="0" b="0"/>
          <wp:wrapNone/>
          <wp:docPr id="1" name="Picture 1" descr="U:\Everyone Can Access\BusDocGT\Document_Footer_Bands\DocFooterBand1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Everyone Can Access\BusDocGT\Document_Footer_Bands\DocFooterBand14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347" w:rsidRPr="00A27347">
      <w:rPr>
        <w:b/>
        <w:sz w:val="8"/>
        <w:szCs w:val="16"/>
      </w:rPr>
      <w:t>Template Published Date -</w:t>
    </w:r>
    <w:r w:rsidR="005E683F">
      <w:rPr>
        <w:b/>
        <w:sz w:val="8"/>
        <w:szCs w:val="16"/>
      </w:rPr>
      <w:t>11-Sep-1</w:t>
    </w:r>
    <w:r w:rsidR="0054037A">
      <w:rPr>
        <w:b/>
        <w:sz w:val="8"/>
        <w:szCs w:val="16"/>
      </w:rPr>
      <w:t>8</w:t>
    </w:r>
    <w:r w:rsidR="00A27347" w:rsidRPr="00A27347">
      <w:rPr>
        <w:b/>
        <w:sz w:val="8"/>
        <w:szCs w:val="16"/>
      </w:rPr>
      <w:t>. Note: This will not appear when printed</w:t>
    </w:r>
  </w:p>
  <w:p w:rsidR="005E2FD5" w:rsidRPr="00A27347" w:rsidRDefault="005E2FD5" w:rsidP="00A27347">
    <w:pPr>
      <w:pStyle w:val="Footer"/>
      <w:tabs>
        <w:tab w:val="clear" w:pos="4513"/>
        <w:tab w:val="clear" w:pos="9026"/>
        <w:tab w:val="right" w:pos="9724"/>
      </w:tabs>
      <w:spacing w:before="12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71" w:rsidRDefault="00674A71" w:rsidP="005E2FD5">
      <w:r>
        <w:separator/>
      </w:r>
    </w:p>
  </w:footnote>
  <w:footnote w:type="continuationSeparator" w:id="0">
    <w:p w:rsidR="00674A71" w:rsidRDefault="00674A71" w:rsidP="005E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4"/>
      <w:gridCol w:w="2937"/>
    </w:tblGrid>
    <w:tr w:rsidR="005E2FD5" w:rsidTr="00EB43DF">
      <w:trPr>
        <w:trHeight w:val="1361"/>
      </w:trPr>
      <w:tc>
        <w:tcPr>
          <w:tcW w:w="6804" w:type="dxa"/>
          <w:vAlign w:val="bottom"/>
        </w:tcPr>
        <w:p w:rsidR="005E2FD5" w:rsidRDefault="00D61506" w:rsidP="001F2568">
          <w:pPr>
            <w:pStyle w:val="ytDocumentTitle"/>
          </w:pPr>
          <w:r>
            <w:t>R</w:t>
          </w:r>
          <w:r w:rsidR="001F2568">
            <w:t xml:space="preserve">equest to Access Records and Information Application Form </w:t>
          </w:r>
        </w:p>
      </w:tc>
      <w:tc>
        <w:tcPr>
          <w:tcW w:w="2920" w:type="dxa"/>
          <w:vAlign w:val="center"/>
        </w:tcPr>
        <w:p w:rsidR="005E2FD5" w:rsidRDefault="00207AAD" w:rsidP="00EB43DF">
          <w:pPr>
            <w:pStyle w:val="Header"/>
            <w:jc w:val="cent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6704" behindDoc="0" locked="0" layoutInCell="1" allowOverlap="1" wp14:anchorId="165546EF" wp14:editId="608EEACE">
                <wp:simplePos x="0" y="0"/>
                <wp:positionH relativeFrom="column">
                  <wp:posOffset>23495</wp:posOffset>
                </wp:positionH>
                <wp:positionV relativeFrom="paragraph">
                  <wp:posOffset>-81280</wp:posOffset>
                </wp:positionV>
                <wp:extent cx="1762125" cy="628650"/>
                <wp:effectExtent l="0" t="0" r="952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ourtown-mono-s-s.tif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02" t="32557" r="16599" b="13727"/>
                        <a:stretch/>
                      </pic:blipFill>
                      <pic:spPr bwMode="auto">
                        <a:xfrm>
                          <a:off x="0" y="0"/>
                          <a:ext cx="176212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E2FD5" w:rsidRPr="001F2568" w:rsidRDefault="001F2568" w:rsidP="008121DD">
    <w:pPr>
      <w:pStyle w:val="ytBi-line"/>
    </w:pPr>
    <w:r>
      <w:t xml:space="preserve">All </w:t>
    </w:r>
    <w:r>
      <w:rPr>
        <w:b/>
      </w:rPr>
      <w:t>yourtown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534"/>
    <w:multiLevelType w:val="hybridMultilevel"/>
    <w:tmpl w:val="4D20354C"/>
    <w:lvl w:ilvl="0" w:tplc="1C80D17E">
      <w:start w:val="1"/>
      <w:numFmt w:val="bullet"/>
      <w:pStyle w:val="ytTableDashPoin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A74DE"/>
    <w:multiLevelType w:val="hybridMultilevel"/>
    <w:tmpl w:val="A7C812C2"/>
    <w:lvl w:ilvl="0" w:tplc="1696D2BC">
      <w:start w:val="1"/>
      <w:numFmt w:val="bullet"/>
      <w:pStyle w:val="ytBulletLis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724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700EB0"/>
    <w:multiLevelType w:val="hybridMultilevel"/>
    <w:tmpl w:val="F0C67EB0"/>
    <w:lvl w:ilvl="0" w:tplc="5944E824">
      <w:start w:val="1"/>
      <w:numFmt w:val="bullet"/>
      <w:pStyle w:val="ytDashPoint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0AB8"/>
    <w:multiLevelType w:val="multilevel"/>
    <w:tmpl w:val="D1704E20"/>
    <w:lvl w:ilvl="0">
      <w:start w:val="1"/>
      <w:numFmt w:val="decimal"/>
      <w:pStyle w:val="ytLvl01NumberedPoints"/>
      <w:lvlText w:val="%1."/>
      <w:lvlJc w:val="left"/>
      <w:pPr>
        <w:ind w:left="360" w:hanging="360"/>
      </w:pPr>
    </w:lvl>
    <w:lvl w:ilvl="1">
      <w:start w:val="1"/>
      <w:numFmt w:val="decimal"/>
      <w:pStyle w:val="ytLvl02NumberedPoints"/>
      <w:lvlText w:val="%1.%2."/>
      <w:lvlJc w:val="left"/>
      <w:pPr>
        <w:ind w:left="792" w:hanging="432"/>
      </w:pPr>
    </w:lvl>
    <w:lvl w:ilvl="2">
      <w:start w:val="1"/>
      <w:numFmt w:val="decimal"/>
      <w:pStyle w:val="ytLvl03NumberedPoint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D47648"/>
    <w:multiLevelType w:val="hybridMultilevel"/>
    <w:tmpl w:val="E94CC9A0"/>
    <w:lvl w:ilvl="0" w:tplc="F8E2A910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D348A"/>
    <w:multiLevelType w:val="hybridMultilevel"/>
    <w:tmpl w:val="7E0C1A40"/>
    <w:lvl w:ilvl="0" w:tplc="5C8E1A78">
      <w:start w:val="1"/>
      <w:numFmt w:val="bullet"/>
      <w:pStyle w:val="ytTable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B191F"/>
    <w:multiLevelType w:val="hybridMultilevel"/>
    <w:tmpl w:val="4BC65832"/>
    <w:lvl w:ilvl="0" w:tplc="C960F0D4">
      <w:start w:val="1"/>
      <w:numFmt w:val="lowerLetter"/>
      <w:pStyle w:val="ytLetterPoints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71C8B"/>
    <w:multiLevelType w:val="hybridMultilevel"/>
    <w:tmpl w:val="E9C27AFE"/>
    <w:lvl w:ilvl="0" w:tplc="E7EC01CC">
      <w:start w:val="1"/>
      <w:numFmt w:val="decimal"/>
      <w:pStyle w:val="ytNumberedPoin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63AD0"/>
    <w:multiLevelType w:val="hybridMultilevel"/>
    <w:tmpl w:val="0898EAD6"/>
    <w:lvl w:ilvl="0" w:tplc="434E5C10">
      <w:start w:val="1"/>
      <w:numFmt w:val="bullet"/>
      <w:pStyle w:val="ytSub-Bullet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35498"/>
    <w:multiLevelType w:val="hybridMultilevel"/>
    <w:tmpl w:val="0D689D54"/>
    <w:lvl w:ilvl="0" w:tplc="C84C8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B42DB"/>
    <w:multiLevelType w:val="multilevel"/>
    <w:tmpl w:val="1312E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836364"/>
    <w:multiLevelType w:val="hybridMultilevel"/>
    <w:tmpl w:val="79C62F4E"/>
    <w:lvl w:ilvl="0" w:tplc="DE5054E6">
      <w:start w:val="1"/>
      <w:numFmt w:val="lowerLetter"/>
      <w:pStyle w:val="ytLetterPointsIndented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442B3"/>
    <w:multiLevelType w:val="hybridMultilevel"/>
    <w:tmpl w:val="64DCC7F6"/>
    <w:lvl w:ilvl="0" w:tplc="9FFAB546">
      <w:start w:val="1"/>
      <w:numFmt w:val="lowerLetter"/>
      <w:pStyle w:val="ytLetteringPoints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56BC3"/>
    <w:multiLevelType w:val="multilevel"/>
    <w:tmpl w:val="E5742266"/>
    <w:lvl w:ilvl="0">
      <w:start w:val="1"/>
      <w:numFmt w:val="decimal"/>
      <w:pStyle w:val="ytLvl01NumberedSectionHeading"/>
      <w:lvlText w:val="%1."/>
      <w:lvlJc w:val="left"/>
      <w:pPr>
        <w:ind w:left="360" w:hanging="360"/>
      </w:pPr>
    </w:lvl>
    <w:lvl w:ilvl="1">
      <w:start w:val="1"/>
      <w:numFmt w:val="decimal"/>
      <w:pStyle w:val="ytLvl02NumberedSectionHeading"/>
      <w:lvlText w:val="%1.%2."/>
      <w:lvlJc w:val="left"/>
      <w:pPr>
        <w:ind w:left="792" w:hanging="432"/>
      </w:pPr>
    </w:lvl>
    <w:lvl w:ilvl="2">
      <w:start w:val="1"/>
      <w:numFmt w:val="decimal"/>
      <w:pStyle w:val="ytLvl03SectionHead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9C210C"/>
    <w:multiLevelType w:val="hybridMultilevel"/>
    <w:tmpl w:val="0A141370"/>
    <w:lvl w:ilvl="0" w:tplc="C6DA119C">
      <w:start w:val="1"/>
      <w:numFmt w:val="bullet"/>
      <w:pStyle w:val="yt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040CA"/>
    <w:multiLevelType w:val="hybridMultilevel"/>
    <w:tmpl w:val="808CE09C"/>
    <w:lvl w:ilvl="0" w:tplc="94C60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B608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551FFD"/>
    <w:multiLevelType w:val="hybridMultilevel"/>
    <w:tmpl w:val="9746D092"/>
    <w:lvl w:ilvl="0" w:tplc="07D6F486">
      <w:start w:val="1"/>
      <w:numFmt w:val="bullet"/>
      <w:pStyle w:val="ytDashPointList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A749A"/>
    <w:multiLevelType w:val="multilevel"/>
    <w:tmpl w:val="F24CF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DB1EC9"/>
    <w:multiLevelType w:val="multilevel"/>
    <w:tmpl w:val="9E70AC76"/>
    <w:lvl w:ilvl="0">
      <w:start w:val="1"/>
      <w:numFmt w:val="decimal"/>
      <w:pStyle w:val="ytSectionHeadingwithNumbering"/>
      <w:lvlText w:val="%1."/>
      <w:lvlJc w:val="left"/>
      <w:pPr>
        <w:ind w:left="360" w:hanging="360"/>
      </w:pPr>
    </w:lvl>
    <w:lvl w:ilvl="1">
      <w:start w:val="1"/>
      <w:numFmt w:val="decimal"/>
      <w:pStyle w:val="ytSectionSub-HeadingwithNumbering"/>
      <w:lvlText w:val="%1.%2."/>
      <w:lvlJc w:val="left"/>
      <w:pPr>
        <w:ind w:left="792" w:hanging="432"/>
      </w:pPr>
    </w:lvl>
    <w:lvl w:ilvl="2">
      <w:start w:val="1"/>
      <w:numFmt w:val="decimal"/>
      <w:pStyle w:val="ytMinorSub-HeadingwithNumber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4A30FB"/>
    <w:multiLevelType w:val="hybridMultilevel"/>
    <w:tmpl w:val="B14AD152"/>
    <w:lvl w:ilvl="0" w:tplc="AB460ED8">
      <w:start w:val="1"/>
      <w:numFmt w:val="lowerLetter"/>
      <w:lvlText w:val="%1)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78953A3E"/>
    <w:multiLevelType w:val="hybridMultilevel"/>
    <w:tmpl w:val="F042C674"/>
    <w:lvl w:ilvl="0" w:tplc="FB64DEA6">
      <w:start w:val="1"/>
      <w:numFmt w:val="bullet"/>
      <w:pStyle w:val="ytTableBulletList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7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"/>
  </w:num>
  <w:num w:numId="10">
    <w:abstractNumId w:val="18"/>
  </w:num>
  <w:num w:numId="11">
    <w:abstractNumId w:val="3"/>
  </w:num>
  <w:num w:numId="12">
    <w:abstractNumId w:val="22"/>
  </w:num>
  <w:num w:numId="13">
    <w:abstractNumId w:val="0"/>
  </w:num>
  <w:num w:numId="14">
    <w:abstractNumId w:val="6"/>
  </w:num>
  <w:num w:numId="15">
    <w:abstractNumId w:val="8"/>
  </w:num>
  <w:num w:numId="16">
    <w:abstractNumId w:val="10"/>
  </w:num>
  <w:num w:numId="17">
    <w:abstractNumId w:val="9"/>
  </w:num>
  <w:num w:numId="18">
    <w:abstractNumId w:val="16"/>
  </w:num>
  <w:num w:numId="19">
    <w:abstractNumId w:val="21"/>
  </w:num>
  <w:num w:numId="20">
    <w:abstractNumId w:val="13"/>
  </w:num>
  <w:num w:numId="21">
    <w:abstractNumId w:val="11"/>
  </w:num>
  <w:num w:numId="22">
    <w:abstractNumId w:val="20"/>
  </w:num>
  <w:num w:numId="23">
    <w:abstractNumId w:val="19"/>
  </w:num>
  <w:num w:numId="24">
    <w:abstractNumId w:val="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+LGptSNLojBxEoyQNtttJE7HCT3S3g4fE1747WthdYJ1ajhQRtMQEL0H0xSZcnMtpj09La9mmy7Taq7q2R6Mrg==" w:salt="6CVLvsJIfIeMk3eZSSET6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68"/>
    <w:rsid w:val="00040053"/>
    <w:rsid w:val="000509E5"/>
    <w:rsid w:val="000A250B"/>
    <w:rsid w:val="000D520D"/>
    <w:rsid w:val="0017043E"/>
    <w:rsid w:val="00185322"/>
    <w:rsid w:val="001C7730"/>
    <w:rsid w:val="001D6719"/>
    <w:rsid w:val="001E6C2A"/>
    <w:rsid w:val="001F1342"/>
    <w:rsid w:val="001F2568"/>
    <w:rsid w:val="002011B8"/>
    <w:rsid w:val="00207AAD"/>
    <w:rsid w:val="00221CB5"/>
    <w:rsid w:val="00240DFA"/>
    <w:rsid w:val="002A2D2A"/>
    <w:rsid w:val="002D4D9E"/>
    <w:rsid w:val="00313403"/>
    <w:rsid w:val="00316DC6"/>
    <w:rsid w:val="003458B4"/>
    <w:rsid w:val="0039130B"/>
    <w:rsid w:val="00391D0D"/>
    <w:rsid w:val="003A33C3"/>
    <w:rsid w:val="003A358E"/>
    <w:rsid w:val="003B2671"/>
    <w:rsid w:val="003C4717"/>
    <w:rsid w:val="003E0FCD"/>
    <w:rsid w:val="00493884"/>
    <w:rsid w:val="004A1272"/>
    <w:rsid w:val="004A2889"/>
    <w:rsid w:val="004F1740"/>
    <w:rsid w:val="0054037A"/>
    <w:rsid w:val="00580F5F"/>
    <w:rsid w:val="00596A2C"/>
    <w:rsid w:val="005E2FD5"/>
    <w:rsid w:val="005E683F"/>
    <w:rsid w:val="0062676A"/>
    <w:rsid w:val="00674A71"/>
    <w:rsid w:val="00676EA1"/>
    <w:rsid w:val="00680BF4"/>
    <w:rsid w:val="006B6AB7"/>
    <w:rsid w:val="006C6931"/>
    <w:rsid w:val="006F2D44"/>
    <w:rsid w:val="007125CD"/>
    <w:rsid w:val="00725CC2"/>
    <w:rsid w:val="00733D8A"/>
    <w:rsid w:val="0076770E"/>
    <w:rsid w:val="007B01F5"/>
    <w:rsid w:val="007B3ED1"/>
    <w:rsid w:val="00804816"/>
    <w:rsid w:val="008121DD"/>
    <w:rsid w:val="008423BD"/>
    <w:rsid w:val="00845391"/>
    <w:rsid w:val="00907039"/>
    <w:rsid w:val="00930033"/>
    <w:rsid w:val="009312BF"/>
    <w:rsid w:val="009378E8"/>
    <w:rsid w:val="00965D8F"/>
    <w:rsid w:val="009B6B54"/>
    <w:rsid w:val="009D2FDC"/>
    <w:rsid w:val="00A053C2"/>
    <w:rsid w:val="00A27347"/>
    <w:rsid w:val="00A36FA9"/>
    <w:rsid w:val="00A703F9"/>
    <w:rsid w:val="00A749A7"/>
    <w:rsid w:val="00AA7492"/>
    <w:rsid w:val="00AE0011"/>
    <w:rsid w:val="00B01D9A"/>
    <w:rsid w:val="00B40055"/>
    <w:rsid w:val="00B67469"/>
    <w:rsid w:val="00B80B85"/>
    <w:rsid w:val="00B926FB"/>
    <w:rsid w:val="00BC42EC"/>
    <w:rsid w:val="00BE0B10"/>
    <w:rsid w:val="00BE5E4E"/>
    <w:rsid w:val="00BF15BE"/>
    <w:rsid w:val="00C210F8"/>
    <w:rsid w:val="00CC1F59"/>
    <w:rsid w:val="00D0218E"/>
    <w:rsid w:val="00D04DC0"/>
    <w:rsid w:val="00D61506"/>
    <w:rsid w:val="00DE1ACC"/>
    <w:rsid w:val="00DF24E4"/>
    <w:rsid w:val="00E60CB0"/>
    <w:rsid w:val="00E84D46"/>
    <w:rsid w:val="00EA0CA6"/>
    <w:rsid w:val="00EB43DF"/>
    <w:rsid w:val="00EB58BC"/>
    <w:rsid w:val="00ED14A5"/>
    <w:rsid w:val="00EF0C7A"/>
    <w:rsid w:val="00F36537"/>
    <w:rsid w:val="00F513B1"/>
    <w:rsid w:val="00F55E66"/>
    <w:rsid w:val="00FC70B2"/>
    <w:rsid w:val="00FD0C25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C10AC"/>
  <w15:chartTrackingRefBased/>
  <w15:docId w15:val="{412548F9-B0D7-4B30-81E4-45F700DD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01D9A"/>
    <w:pPr>
      <w:spacing w:after="0" w:line="240" w:lineRule="auto"/>
    </w:pPr>
    <w:rPr>
      <w:rFonts w:ascii="Brooklyn Samuels No5" w:hAnsi="Brooklyn Samuels No5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ED14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E2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D46"/>
  </w:style>
  <w:style w:type="paragraph" w:styleId="Footer">
    <w:name w:val="footer"/>
    <w:basedOn w:val="Normal"/>
    <w:link w:val="FooterChar"/>
    <w:uiPriority w:val="99"/>
    <w:semiHidden/>
    <w:rsid w:val="005E2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D46"/>
  </w:style>
  <w:style w:type="table" w:styleId="TableGrid">
    <w:name w:val="Table Grid"/>
    <w:basedOn w:val="TableNormal"/>
    <w:uiPriority w:val="59"/>
    <w:rsid w:val="005E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tBi-line">
    <w:name w:val="yt Bi-line"/>
    <w:basedOn w:val="Normal"/>
    <w:qFormat/>
    <w:rsid w:val="00A27347"/>
    <w:pPr>
      <w:spacing w:after="120"/>
    </w:pPr>
    <w:rPr>
      <w:sz w:val="18"/>
    </w:rPr>
  </w:style>
  <w:style w:type="paragraph" w:customStyle="1" w:styleId="ytBodyText">
    <w:name w:val="yt Body Text"/>
    <w:basedOn w:val="Normal"/>
    <w:qFormat/>
    <w:rsid w:val="00A27347"/>
    <w:pPr>
      <w:spacing w:before="120" w:after="120"/>
    </w:pPr>
  </w:style>
  <w:style w:type="paragraph" w:customStyle="1" w:styleId="ytDocumentTitle">
    <w:name w:val="yt Document Title"/>
    <w:basedOn w:val="ytBodyText"/>
    <w:qFormat/>
    <w:rsid w:val="008121DD"/>
    <w:pPr>
      <w:spacing w:after="60"/>
      <w:ind w:left="-113"/>
    </w:pPr>
    <w:rPr>
      <w:b/>
      <w:sz w:val="34"/>
    </w:rPr>
  </w:style>
  <w:style w:type="paragraph" w:customStyle="1" w:styleId="ytBulletList">
    <w:name w:val="yt Bullet List"/>
    <w:basedOn w:val="Normal"/>
    <w:qFormat/>
    <w:rsid w:val="00965D8F"/>
    <w:pPr>
      <w:numPr>
        <w:numId w:val="1"/>
      </w:numPr>
      <w:spacing w:after="60"/>
      <w:ind w:left="340" w:hanging="340"/>
    </w:pPr>
  </w:style>
  <w:style w:type="paragraph" w:customStyle="1" w:styleId="ytFooter">
    <w:name w:val="yt Footer"/>
    <w:basedOn w:val="Normal"/>
    <w:qFormat/>
    <w:rsid w:val="008121DD"/>
    <w:pPr>
      <w:jc w:val="center"/>
    </w:pPr>
    <w:rPr>
      <w:sz w:val="16"/>
    </w:rPr>
  </w:style>
  <w:style w:type="paragraph" w:customStyle="1" w:styleId="ytLetterPoints">
    <w:name w:val="yt Letter Points"/>
    <w:basedOn w:val="Normal"/>
    <w:qFormat/>
    <w:rsid w:val="00BC42EC"/>
    <w:pPr>
      <w:numPr>
        <w:numId w:val="2"/>
      </w:numPr>
      <w:spacing w:before="60" w:after="60"/>
      <w:ind w:left="340" w:hanging="340"/>
    </w:pPr>
  </w:style>
  <w:style w:type="paragraph" w:customStyle="1" w:styleId="ytLetterPointsIndented">
    <w:name w:val="yt Letter Points Indented"/>
    <w:basedOn w:val="ytLetterPoints"/>
    <w:qFormat/>
    <w:rsid w:val="00BC42EC"/>
    <w:pPr>
      <w:numPr>
        <w:numId w:val="3"/>
      </w:numPr>
      <w:ind w:left="680" w:hanging="340"/>
    </w:pPr>
  </w:style>
  <w:style w:type="paragraph" w:customStyle="1" w:styleId="ytLvl01SectionHeadings">
    <w:name w:val="yt Lvl 01 Section Headings"/>
    <w:basedOn w:val="Normal"/>
    <w:qFormat/>
    <w:rsid w:val="00F36537"/>
    <w:pPr>
      <w:spacing w:before="120" w:after="120"/>
    </w:pPr>
    <w:rPr>
      <w:b/>
      <w:sz w:val="30"/>
    </w:rPr>
  </w:style>
  <w:style w:type="paragraph" w:customStyle="1" w:styleId="ytLvl02SectionHeadings">
    <w:name w:val="yt Lvl 02 Section Headings"/>
    <w:basedOn w:val="ytLvl01SectionHeadings"/>
    <w:qFormat/>
    <w:rsid w:val="00F36537"/>
    <w:rPr>
      <w:sz w:val="26"/>
    </w:rPr>
  </w:style>
  <w:style w:type="paragraph" w:customStyle="1" w:styleId="ytLvl03SectionHeadings">
    <w:name w:val="yt Lvl 03 Section Headings"/>
    <w:basedOn w:val="ytLvl02SectionHeadings"/>
    <w:qFormat/>
    <w:rsid w:val="00F36537"/>
    <w:rPr>
      <w:sz w:val="22"/>
    </w:rPr>
  </w:style>
  <w:style w:type="paragraph" w:customStyle="1" w:styleId="ytLvl01NumberedSectionHeading">
    <w:name w:val="yt Lvl 01 Numbered Section Heading"/>
    <w:basedOn w:val="ListParagraph"/>
    <w:qFormat/>
    <w:rsid w:val="00965D8F"/>
    <w:pPr>
      <w:numPr>
        <w:numId w:val="7"/>
      </w:numPr>
      <w:spacing w:before="120" w:after="120"/>
      <w:ind w:left="794" w:hanging="794"/>
    </w:pPr>
    <w:rPr>
      <w:b/>
      <w:sz w:val="30"/>
      <w:szCs w:val="30"/>
    </w:rPr>
  </w:style>
  <w:style w:type="paragraph" w:customStyle="1" w:styleId="ytLvl02NumberedSectionHeading">
    <w:name w:val="yt Lvl 02 Numbered Section Heading"/>
    <w:basedOn w:val="ytLvl01NumberedSectionHeading"/>
    <w:rsid w:val="00965D8F"/>
    <w:pPr>
      <w:numPr>
        <w:ilvl w:val="1"/>
      </w:numPr>
      <w:ind w:left="794" w:hanging="794"/>
    </w:pPr>
    <w:rPr>
      <w:sz w:val="26"/>
      <w:szCs w:val="26"/>
    </w:rPr>
  </w:style>
  <w:style w:type="paragraph" w:styleId="ListParagraph">
    <w:name w:val="List Paragraph"/>
    <w:basedOn w:val="Normal"/>
    <w:uiPriority w:val="34"/>
    <w:semiHidden/>
    <w:rsid w:val="00F55E66"/>
    <w:pPr>
      <w:ind w:left="720"/>
      <w:contextualSpacing/>
    </w:pPr>
  </w:style>
  <w:style w:type="paragraph" w:customStyle="1" w:styleId="ytLvl03SectionHeading">
    <w:name w:val="yt Lvl 03 Section Heading"/>
    <w:basedOn w:val="ytLvl02NumberedSectionHeading"/>
    <w:qFormat/>
    <w:rsid w:val="00965D8F"/>
    <w:pPr>
      <w:numPr>
        <w:ilvl w:val="2"/>
      </w:numPr>
      <w:ind w:left="794" w:hanging="794"/>
    </w:pPr>
    <w:rPr>
      <w:sz w:val="22"/>
    </w:rPr>
  </w:style>
  <w:style w:type="paragraph" w:customStyle="1" w:styleId="ytLvl01NumberedPoints">
    <w:name w:val="yt Lvl 01 Numbered Points"/>
    <w:basedOn w:val="ListParagraph"/>
    <w:qFormat/>
    <w:rsid w:val="00965D8F"/>
    <w:pPr>
      <w:numPr>
        <w:numId w:val="8"/>
      </w:numPr>
      <w:spacing w:after="60"/>
      <w:ind w:left="340" w:hanging="340"/>
    </w:pPr>
  </w:style>
  <w:style w:type="paragraph" w:customStyle="1" w:styleId="ytLvl02NumberedPoints">
    <w:name w:val="yt Lvl 02 Numbered Points"/>
    <w:basedOn w:val="ytLvl01NumberedPoints"/>
    <w:qFormat/>
    <w:rsid w:val="00965D8F"/>
    <w:pPr>
      <w:numPr>
        <w:ilvl w:val="1"/>
      </w:numPr>
      <w:ind w:left="850" w:hanging="510"/>
    </w:pPr>
  </w:style>
  <w:style w:type="paragraph" w:customStyle="1" w:styleId="ytLvl03NumberedPoints">
    <w:name w:val="yt Lvl 03 Numbered Points"/>
    <w:basedOn w:val="ytLvl02NumberedPoints"/>
    <w:qFormat/>
    <w:rsid w:val="00965D8F"/>
    <w:pPr>
      <w:numPr>
        <w:ilvl w:val="2"/>
      </w:numPr>
      <w:ind w:left="1531" w:hanging="680"/>
    </w:pPr>
  </w:style>
  <w:style w:type="paragraph" w:customStyle="1" w:styleId="ytNOTE">
    <w:name w:val="yt NOTE"/>
    <w:basedOn w:val="Normal"/>
    <w:qFormat/>
    <w:rsid w:val="003B2671"/>
    <w:pPr>
      <w:pBdr>
        <w:top w:val="single" w:sz="4" w:space="1" w:color="auto"/>
        <w:bottom w:val="single" w:sz="4" w:space="1" w:color="auto"/>
      </w:pBdr>
      <w:spacing w:before="120" w:after="120"/>
      <w:ind w:left="680" w:hanging="680"/>
    </w:pPr>
  </w:style>
  <w:style w:type="paragraph" w:customStyle="1" w:styleId="ytBulletListIndented">
    <w:name w:val="yt Bullet List Indented"/>
    <w:basedOn w:val="ListParagraph"/>
    <w:qFormat/>
    <w:rsid w:val="0076770E"/>
    <w:pPr>
      <w:numPr>
        <w:numId w:val="9"/>
      </w:numPr>
      <w:spacing w:after="60"/>
      <w:ind w:left="680" w:hanging="340"/>
    </w:pPr>
  </w:style>
  <w:style w:type="paragraph" w:customStyle="1" w:styleId="ytDashPointListIndented">
    <w:name w:val="yt Dash Point List Indented"/>
    <w:basedOn w:val="ListParagraph"/>
    <w:qFormat/>
    <w:rsid w:val="0076770E"/>
    <w:pPr>
      <w:numPr>
        <w:numId w:val="10"/>
      </w:numPr>
      <w:spacing w:after="60"/>
      <w:ind w:left="680" w:hanging="340"/>
    </w:pPr>
  </w:style>
  <w:style w:type="paragraph" w:customStyle="1" w:styleId="ytDashPointList">
    <w:name w:val="yt Dash Point List"/>
    <w:basedOn w:val="ListParagraph"/>
    <w:qFormat/>
    <w:rsid w:val="00733D8A"/>
    <w:pPr>
      <w:numPr>
        <w:numId w:val="11"/>
      </w:numPr>
      <w:spacing w:after="60"/>
      <w:ind w:left="340" w:hanging="34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E84D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ytTableBodyText">
    <w:name w:val="yt Table Body Text"/>
    <w:basedOn w:val="Normal"/>
    <w:qFormat/>
    <w:rsid w:val="001C7730"/>
    <w:pPr>
      <w:spacing w:before="60" w:after="60"/>
    </w:pPr>
  </w:style>
  <w:style w:type="paragraph" w:customStyle="1" w:styleId="ytTableHeadings">
    <w:name w:val="yt Table Headings"/>
    <w:basedOn w:val="Normal"/>
    <w:qFormat/>
    <w:rsid w:val="001C7730"/>
    <w:pPr>
      <w:spacing w:before="60" w:after="60"/>
    </w:pPr>
    <w:rPr>
      <w:b/>
    </w:rPr>
  </w:style>
  <w:style w:type="paragraph" w:customStyle="1" w:styleId="ytTableBulletListTable">
    <w:name w:val="yt Table Bullet List Table"/>
    <w:basedOn w:val="ListParagraph"/>
    <w:qFormat/>
    <w:rsid w:val="001C7730"/>
    <w:pPr>
      <w:numPr>
        <w:numId w:val="12"/>
      </w:numPr>
      <w:spacing w:after="60"/>
      <w:ind w:left="340" w:hanging="340"/>
    </w:pPr>
  </w:style>
  <w:style w:type="paragraph" w:customStyle="1" w:styleId="ytTableBulletListIndented">
    <w:name w:val="yt Table Bullet List Indented"/>
    <w:basedOn w:val="ytTableBulletListTable"/>
    <w:qFormat/>
    <w:rsid w:val="001C7730"/>
    <w:pPr>
      <w:ind w:left="680"/>
    </w:pPr>
  </w:style>
  <w:style w:type="paragraph" w:customStyle="1" w:styleId="ytTableDashPoint">
    <w:name w:val="yt Table Dash Point"/>
    <w:basedOn w:val="ListParagraph"/>
    <w:qFormat/>
    <w:rsid w:val="001C7730"/>
    <w:pPr>
      <w:numPr>
        <w:numId w:val="13"/>
      </w:numPr>
      <w:spacing w:after="60"/>
      <w:ind w:left="340" w:hanging="340"/>
    </w:pPr>
  </w:style>
  <w:style w:type="paragraph" w:customStyle="1" w:styleId="ytTableDashPointIndented">
    <w:name w:val="yt Table Dash Point Indented"/>
    <w:basedOn w:val="ytTableDashPoint"/>
    <w:qFormat/>
    <w:rsid w:val="001C7730"/>
    <w:pPr>
      <w:ind w:left="680"/>
    </w:pPr>
  </w:style>
  <w:style w:type="paragraph" w:customStyle="1" w:styleId="ytLvl01TableSectionHeading">
    <w:name w:val="yt Lvl 01 Table Section Heading"/>
    <w:basedOn w:val="ytLvl01SectionHeadings"/>
    <w:qFormat/>
    <w:rsid w:val="001C7730"/>
    <w:pPr>
      <w:spacing w:before="60" w:after="60"/>
    </w:pPr>
  </w:style>
  <w:style w:type="paragraph" w:customStyle="1" w:styleId="ytLvl02TableSectionHeading">
    <w:name w:val="yt Lvl 02 Table Section Heading"/>
    <w:basedOn w:val="ytLvl02SectionHeadings"/>
    <w:qFormat/>
    <w:rsid w:val="001C7730"/>
    <w:pPr>
      <w:spacing w:before="60" w:after="60"/>
    </w:pPr>
  </w:style>
  <w:style w:type="paragraph" w:customStyle="1" w:styleId="ytLvl03TableSectionHeading">
    <w:name w:val="yt Lvl 03 Table Section Heading"/>
    <w:basedOn w:val="ytLvl03SectionHeadings"/>
    <w:qFormat/>
    <w:rsid w:val="001C7730"/>
    <w:pPr>
      <w:spacing w:before="60" w:after="60"/>
    </w:pPr>
  </w:style>
  <w:style w:type="paragraph" w:customStyle="1" w:styleId="ytLvl01TableNumberedSectionHeading">
    <w:name w:val="yt Lvl 01 Table Numbered Section Heading"/>
    <w:basedOn w:val="ytLvl01NumberedSectionHeading"/>
    <w:qFormat/>
    <w:rsid w:val="001C7730"/>
    <w:pPr>
      <w:spacing w:before="60" w:after="60"/>
    </w:pPr>
  </w:style>
  <w:style w:type="paragraph" w:customStyle="1" w:styleId="ytLvl02TableNumberedSectionHeading">
    <w:name w:val="yt Lvl 02 Table Numbered Section Heading"/>
    <w:basedOn w:val="ytLvl02NumberedSectionHeading"/>
    <w:qFormat/>
    <w:rsid w:val="001C7730"/>
    <w:pPr>
      <w:spacing w:before="60" w:after="60"/>
    </w:pPr>
  </w:style>
  <w:style w:type="paragraph" w:customStyle="1" w:styleId="ytLvl03TableNumberedSectionHeading">
    <w:name w:val="yt Lvl 03 Table Numbered Section Heading"/>
    <w:basedOn w:val="ytLvl03SectionHeading"/>
    <w:qFormat/>
    <w:rsid w:val="001C7730"/>
    <w:pPr>
      <w:spacing w:before="60" w:after="60"/>
    </w:pPr>
  </w:style>
  <w:style w:type="paragraph" w:customStyle="1" w:styleId="ytBodyTextIndented">
    <w:name w:val="yt Body Text Indented"/>
    <w:basedOn w:val="ytBodyText"/>
    <w:qFormat/>
    <w:rsid w:val="00E84D46"/>
    <w:pPr>
      <w:ind w:left="340"/>
    </w:pPr>
  </w:style>
  <w:style w:type="paragraph" w:customStyle="1" w:styleId="ytBodyTextIndentedNoSpacing">
    <w:name w:val="yt Body Text Indented No Spacing"/>
    <w:basedOn w:val="ytBodyTextIndented"/>
    <w:qFormat/>
    <w:rsid w:val="00E84D46"/>
    <w:pPr>
      <w:spacing w:before="0" w:after="0"/>
    </w:pPr>
  </w:style>
  <w:style w:type="paragraph" w:customStyle="1" w:styleId="ytNumberedPoints">
    <w:name w:val="yt Numbered Points"/>
    <w:basedOn w:val="Normal"/>
    <w:semiHidden/>
    <w:qFormat/>
    <w:rsid w:val="00E84D46"/>
    <w:pPr>
      <w:numPr>
        <w:numId w:val="15"/>
      </w:numPr>
      <w:spacing w:before="60"/>
      <w:ind w:left="340" w:hanging="340"/>
    </w:pPr>
  </w:style>
  <w:style w:type="paragraph" w:customStyle="1" w:styleId="ytSectionSub-Heading">
    <w:name w:val="yt Section Sub-Heading"/>
    <w:basedOn w:val="Normal"/>
    <w:semiHidden/>
    <w:qFormat/>
    <w:rsid w:val="00E84D46"/>
    <w:pPr>
      <w:spacing w:before="120" w:after="120"/>
    </w:pPr>
    <w:rPr>
      <w:b/>
      <w:sz w:val="26"/>
    </w:rPr>
  </w:style>
  <w:style w:type="paragraph" w:customStyle="1" w:styleId="ytSub-BulletList">
    <w:name w:val="yt Sub-Bullet List"/>
    <w:basedOn w:val="Normal"/>
    <w:rsid w:val="00E84D46"/>
    <w:pPr>
      <w:numPr>
        <w:numId w:val="17"/>
      </w:numPr>
      <w:spacing w:before="60"/>
      <w:ind w:left="680" w:hanging="340"/>
    </w:pPr>
  </w:style>
  <w:style w:type="paragraph" w:customStyle="1" w:styleId="ytTableBulletList">
    <w:name w:val="yt Table Bullet List"/>
    <w:basedOn w:val="Normal"/>
    <w:rsid w:val="00E84D46"/>
    <w:pPr>
      <w:numPr>
        <w:numId w:val="14"/>
      </w:numPr>
      <w:spacing w:before="60" w:after="60"/>
    </w:pPr>
  </w:style>
  <w:style w:type="paragraph" w:customStyle="1" w:styleId="ytNumberedPoints-2ndLevel">
    <w:name w:val="yt Numbered Points - 2nd Level"/>
    <w:basedOn w:val="ytNumberedPoints"/>
    <w:semiHidden/>
    <w:rsid w:val="00733D8A"/>
    <w:pPr>
      <w:numPr>
        <w:numId w:val="0"/>
      </w:numPr>
      <w:ind w:left="850" w:hanging="510"/>
    </w:pPr>
  </w:style>
  <w:style w:type="paragraph" w:customStyle="1" w:styleId="ytNumberedPoints-3rdLevel">
    <w:name w:val="yt Numbered Points - 3rd Level"/>
    <w:basedOn w:val="ytNumberedPoints-2ndLevel"/>
    <w:semiHidden/>
    <w:rsid w:val="00733D8A"/>
    <w:pPr>
      <w:ind w:left="1531" w:hanging="680"/>
    </w:pPr>
  </w:style>
  <w:style w:type="paragraph" w:customStyle="1" w:styleId="ytLetteringPoints">
    <w:name w:val="yt Lettering Points"/>
    <w:basedOn w:val="ListParagraph"/>
    <w:semiHidden/>
    <w:rsid w:val="00733D8A"/>
    <w:pPr>
      <w:numPr>
        <w:numId w:val="20"/>
      </w:numPr>
      <w:tabs>
        <w:tab w:val="num" w:pos="360"/>
      </w:tabs>
      <w:spacing w:before="60"/>
      <w:ind w:left="340" w:hanging="340"/>
    </w:pPr>
  </w:style>
  <w:style w:type="paragraph" w:customStyle="1" w:styleId="ytSectionHeadingwithNumbering">
    <w:name w:val="yt Section Heading with Numbering"/>
    <w:basedOn w:val="ListParagraph"/>
    <w:semiHidden/>
    <w:rsid w:val="00733D8A"/>
    <w:pPr>
      <w:numPr>
        <w:numId w:val="22"/>
      </w:numPr>
      <w:spacing w:before="120" w:after="120"/>
      <w:ind w:left="680" w:hanging="680"/>
    </w:pPr>
    <w:rPr>
      <w:b/>
      <w:sz w:val="30"/>
      <w:szCs w:val="30"/>
    </w:rPr>
  </w:style>
  <w:style w:type="paragraph" w:customStyle="1" w:styleId="ytSectionSub-HeadingwithNumbering">
    <w:name w:val="yt Section Sub-Heading with Numbering"/>
    <w:basedOn w:val="ytSectionHeadingwithNumbering"/>
    <w:semiHidden/>
    <w:rsid w:val="00733D8A"/>
    <w:pPr>
      <w:numPr>
        <w:ilvl w:val="1"/>
      </w:numPr>
      <w:ind w:left="680" w:hanging="680"/>
    </w:pPr>
    <w:rPr>
      <w:sz w:val="26"/>
      <w:szCs w:val="26"/>
    </w:rPr>
  </w:style>
  <w:style w:type="paragraph" w:customStyle="1" w:styleId="ytMinorSub-HeadingwithNumbering">
    <w:name w:val="yt Minor Sub-Heading with Numbering"/>
    <w:basedOn w:val="ytSectionSub-HeadingwithNumbering"/>
    <w:semiHidden/>
    <w:rsid w:val="00733D8A"/>
    <w:pPr>
      <w:numPr>
        <w:ilvl w:val="2"/>
      </w:numPr>
      <w:ind w:left="680" w:hanging="680"/>
    </w:pPr>
    <w:rPr>
      <w:sz w:val="22"/>
      <w:szCs w:val="22"/>
    </w:rPr>
  </w:style>
  <w:style w:type="paragraph" w:customStyle="1" w:styleId="ytBodyTextNoSpacing">
    <w:name w:val="yt Body Text No Spacing"/>
    <w:basedOn w:val="ytBodyText"/>
    <w:qFormat/>
    <w:rsid w:val="00EF0C7A"/>
    <w:pPr>
      <w:spacing w:before="0" w:after="0"/>
    </w:pPr>
  </w:style>
  <w:style w:type="paragraph" w:customStyle="1" w:styleId="ytSectionHeading">
    <w:name w:val="yt Section Heading"/>
    <w:basedOn w:val="ytBodyText"/>
    <w:qFormat/>
    <w:rsid w:val="00FE6E8E"/>
    <w:pPr>
      <w:contextualSpacing/>
    </w:pPr>
    <w:rPr>
      <w:b/>
      <w:sz w:val="30"/>
    </w:rPr>
  </w:style>
  <w:style w:type="paragraph" w:customStyle="1" w:styleId="ytTableSectionHeading">
    <w:name w:val="yt Table Section Heading"/>
    <w:basedOn w:val="ytBodyText"/>
    <w:rsid w:val="00B67469"/>
    <w:pPr>
      <w:spacing w:before="60" w:after="60"/>
    </w:pPr>
    <w:rPr>
      <w:b/>
    </w:rPr>
  </w:style>
  <w:style w:type="table" w:customStyle="1" w:styleId="TableGrid1">
    <w:name w:val="Table Grid1"/>
    <w:basedOn w:val="TableNormal"/>
    <w:next w:val="TableGrid"/>
    <w:uiPriority w:val="59"/>
    <w:rsid w:val="001F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F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tLetteringSub-Points">
    <w:name w:val="yt Lettering Sub-Points"/>
    <w:basedOn w:val="Normal"/>
    <w:rsid w:val="001F2568"/>
    <w:pPr>
      <w:spacing w:before="60"/>
      <w:ind w:left="680" w:hanging="340"/>
    </w:pPr>
  </w:style>
  <w:style w:type="table" w:customStyle="1" w:styleId="TableGrid21">
    <w:name w:val="Table Grid21"/>
    <w:basedOn w:val="TableNormal"/>
    <w:next w:val="TableGrid"/>
    <w:rsid w:val="001F2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tNote0">
    <w:name w:val="yt Note"/>
    <w:basedOn w:val="ytBodyText"/>
    <w:qFormat/>
    <w:rsid w:val="001F2568"/>
    <w:pPr>
      <w:pBdr>
        <w:top w:val="single" w:sz="4" w:space="1" w:color="auto"/>
        <w:bottom w:val="single" w:sz="4" w:space="1" w:color="auto"/>
      </w:pBdr>
      <w:ind w:left="624" w:hanging="624"/>
    </w:pPr>
  </w:style>
  <w:style w:type="paragraph" w:styleId="BalloonText">
    <w:name w:val="Balloon Text"/>
    <w:basedOn w:val="Normal"/>
    <w:link w:val="BalloonTextChar"/>
    <w:uiPriority w:val="99"/>
    <w:semiHidden/>
    <w:rsid w:val="001F2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930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cy@yourtown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kanno\AppData\Local\Hewlett-Packard\HP%20TRIM\TEMP\HPTRIM.1972\TEM-1006%20%20Generic%20Form%20Template%20-%20Portrait%20-%20b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TEM-1006  Generic Form Template - Portrait - bms</Template>
  <TotalTime>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 Kanno</dc:creator>
  <cp:keywords/>
  <dc:description/>
  <cp:lastModifiedBy>Yoshi Kanno</cp:lastModifiedBy>
  <cp:revision>4</cp:revision>
  <dcterms:created xsi:type="dcterms:W3CDTF">2020-03-03T05:18:00Z</dcterms:created>
  <dcterms:modified xsi:type="dcterms:W3CDTF">2020-03-08T22:39:00Z</dcterms:modified>
</cp:coreProperties>
</file>